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9F92" w14:textId="7CC0A281" w:rsidR="005F5F47" w:rsidRPr="005F5F47" w:rsidRDefault="005F5F47" w:rsidP="005F5F47">
      <w:pPr>
        <w:spacing w:after="0" w:line="240" w:lineRule="auto"/>
        <w:rPr>
          <w:bCs/>
          <w:lang w:val="ro-RO"/>
        </w:rPr>
      </w:pPr>
      <w:r w:rsidRPr="005F5F47">
        <w:rPr>
          <w:bCs/>
          <w:lang w:val="ro-RO"/>
        </w:rPr>
        <w:t>Nr.</w:t>
      </w:r>
      <w:r w:rsidR="004B633A">
        <w:rPr>
          <w:bCs/>
          <w:lang w:val="ro-RO"/>
        </w:rPr>
        <w:t>2413</w:t>
      </w:r>
      <w:r w:rsidRPr="005F5F47">
        <w:rPr>
          <w:bCs/>
          <w:lang w:val="ro-RO"/>
        </w:rPr>
        <w:t>/</w:t>
      </w:r>
      <w:r w:rsidR="004B633A">
        <w:rPr>
          <w:bCs/>
          <w:lang w:val="ro-RO"/>
        </w:rPr>
        <w:t>25</w:t>
      </w:r>
      <w:r w:rsidRPr="005F5F47">
        <w:rPr>
          <w:bCs/>
          <w:lang w:val="ro-RO"/>
        </w:rPr>
        <w:t>.0</w:t>
      </w:r>
      <w:r>
        <w:rPr>
          <w:bCs/>
          <w:lang w:val="ro-RO"/>
        </w:rPr>
        <w:t>2</w:t>
      </w:r>
      <w:r w:rsidRPr="005F5F47">
        <w:rPr>
          <w:bCs/>
          <w:lang w:val="ro-RO"/>
        </w:rPr>
        <w:t>.202</w:t>
      </w:r>
      <w:r>
        <w:rPr>
          <w:bCs/>
          <w:lang w:val="ro-RO"/>
        </w:rPr>
        <w:t>2</w:t>
      </w:r>
    </w:p>
    <w:p w14:paraId="5743788F" w14:textId="77777777" w:rsidR="005F5F47" w:rsidRPr="005F5F47" w:rsidRDefault="005F5F47" w:rsidP="005F5F47">
      <w:pPr>
        <w:spacing w:after="0" w:line="240" w:lineRule="auto"/>
        <w:jc w:val="center"/>
        <w:rPr>
          <w:b/>
          <w:lang w:val="ro-RO"/>
        </w:rPr>
      </w:pPr>
      <w:r w:rsidRPr="005F5F47">
        <w:rPr>
          <w:b/>
          <w:lang w:val="ro-RO"/>
        </w:rPr>
        <w:t>ANUNŢ</w:t>
      </w:r>
    </w:p>
    <w:p w14:paraId="365AF511" w14:textId="77777777" w:rsidR="005F5F47" w:rsidRDefault="005F5F47" w:rsidP="005F5F47">
      <w:pPr>
        <w:spacing w:after="0" w:line="240" w:lineRule="auto"/>
        <w:ind w:right="-86"/>
        <w:rPr>
          <w:rFonts w:ascii="Trebuchet MS" w:eastAsia="Times New Roman" w:hAnsi="Trebuchet MS"/>
          <w:i/>
          <w:sz w:val="16"/>
          <w:szCs w:val="16"/>
          <w:lang w:val="ro-RO"/>
        </w:rPr>
      </w:pPr>
    </w:p>
    <w:p w14:paraId="18A6CFAF" w14:textId="7149C6C2" w:rsidR="005F5F47" w:rsidRPr="005F5F47" w:rsidRDefault="005F5F47" w:rsidP="005F5F47">
      <w:pPr>
        <w:spacing w:after="0" w:line="240" w:lineRule="auto"/>
        <w:ind w:right="-86"/>
        <w:rPr>
          <w:rFonts w:ascii="Trebuchet MS" w:eastAsia="Times New Roman" w:hAnsi="Trebuchet MS"/>
          <w:i/>
          <w:sz w:val="16"/>
          <w:szCs w:val="16"/>
          <w:lang w:val="ro-RO"/>
        </w:rPr>
      </w:pPr>
      <w:r w:rsidRPr="005F5F47">
        <w:rPr>
          <w:rFonts w:ascii="Trebuchet MS" w:eastAsia="Times New Roman" w:hAnsi="Trebuchet MS"/>
          <w:i/>
          <w:sz w:val="16"/>
          <w:szCs w:val="16"/>
          <w:lang w:val="ro-RO"/>
        </w:rPr>
        <w:t xml:space="preserve">Judeţul Bistrița - Năsăud,427080 , Str.Vasile Nașcu, nr.186,tel 0263374339, </w:t>
      </w:r>
      <w:hyperlink r:id="rId5" w:history="1">
        <w:r w:rsidRPr="005F5F47">
          <w:rPr>
            <w:rFonts w:ascii="Trebuchet MS" w:eastAsia="Times New Roman" w:hAnsi="Trebuchet MS"/>
            <w:i/>
            <w:color w:val="0563C1"/>
            <w:sz w:val="16"/>
            <w:szCs w:val="16"/>
            <w:u w:val="single"/>
            <w:lang w:val="ro-RO"/>
          </w:rPr>
          <w:t>primariafeldru@yahoo.com</w:t>
        </w:r>
      </w:hyperlink>
    </w:p>
    <w:p w14:paraId="527A3089" w14:textId="77777777" w:rsidR="005F5F47" w:rsidRPr="005F5F47" w:rsidRDefault="005F5F47" w:rsidP="005F5F47">
      <w:pPr>
        <w:spacing w:after="0" w:line="240" w:lineRule="auto"/>
        <w:rPr>
          <w:bCs/>
          <w:lang w:val="ro-RO"/>
        </w:rPr>
      </w:pPr>
      <w:r w:rsidRPr="005F5F47">
        <w:rPr>
          <w:rFonts w:ascii="Times New Roman" w:eastAsia="Times New Roman" w:hAnsi="Times New Roman"/>
          <w:b/>
          <w:bCs/>
          <w:sz w:val="18"/>
          <w:szCs w:val="18"/>
          <w:lang w:val="ro-RO" w:eastAsia="ro-RO"/>
        </w:rPr>
        <w:tab/>
      </w:r>
    </w:p>
    <w:p w14:paraId="34A4C7F2" w14:textId="266E4C7F" w:rsidR="005F5F47" w:rsidRPr="005F5F47" w:rsidRDefault="005F5F47" w:rsidP="005F5F47">
      <w:pPr>
        <w:spacing w:after="0" w:line="240" w:lineRule="auto"/>
        <w:ind w:firstLine="720"/>
        <w:jc w:val="both"/>
        <w:rPr>
          <w:b/>
          <w:bCs/>
          <w:lang w:val="ro-RO"/>
        </w:rPr>
      </w:pPr>
      <w:r w:rsidRPr="005F5F47">
        <w:rPr>
          <w:b/>
          <w:bCs/>
          <w:lang w:val="ro-RO"/>
        </w:rPr>
        <w:t xml:space="preserve">Comuna Feldru  </w:t>
      </w:r>
      <w:r w:rsidRPr="005F5F47">
        <w:rPr>
          <w:bCs/>
          <w:lang w:val="ro-RO"/>
        </w:rPr>
        <w:t xml:space="preserve">cu sediul în comuna Feldru sat Feldru, str. Vasile Nașcu, nr.186, judeţul Bistrița - Năsăud, organizează </w:t>
      </w:r>
      <w:r w:rsidRPr="005F5F47">
        <w:rPr>
          <w:b/>
          <w:bCs/>
          <w:lang w:val="ro-RO"/>
        </w:rPr>
        <w:t>concurs</w:t>
      </w:r>
      <w:r w:rsidRPr="005F5F47">
        <w:rPr>
          <w:bCs/>
          <w:lang w:val="ro-RO"/>
        </w:rPr>
        <w:t xml:space="preserve"> pentru ocuparea </w:t>
      </w:r>
      <w:r w:rsidRPr="005F5F47">
        <w:rPr>
          <w:b/>
          <w:bCs/>
          <w:lang w:val="ro-RO"/>
        </w:rPr>
        <w:t>funcţi</w:t>
      </w:r>
      <w:r>
        <w:rPr>
          <w:b/>
          <w:bCs/>
          <w:lang w:val="ro-RO"/>
        </w:rPr>
        <w:t xml:space="preserve">ei </w:t>
      </w:r>
      <w:r w:rsidRPr="005F5F47">
        <w:rPr>
          <w:b/>
          <w:bCs/>
          <w:lang w:val="ro-RO"/>
        </w:rPr>
        <w:t>contractuale vacante</w:t>
      </w:r>
      <w:r w:rsidR="004B633A">
        <w:rPr>
          <w:b/>
          <w:bCs/>
          <w:lang w:val="ro-RO"/>
        </w:rPr>
        <w:t xml:space="preserve"> </w:t>
      </w:r>
      <w:r w:rsidRPr="005F5F47">
        <w:rPr>
          <w:b/>
          <w:bCs/>
          <w:lang w:val="ro-RO"/>
        </w:rPr>
        <w:t>de: muncitor I</w:t>
      </w:r>
      <w:r w:rsidR="002B0FA5">
        <w:rPr>
          <w:b/>
          <w:bCs/>
          <w:lang w:val="ro-RO"/>
        </w:rPr>
        <w:t>V</w:t>
      </w:r>
      <w:r w:rsidRPr="005F5F47">
        <w:rPr>
          <w:b/>
          <w:bCs/>
          <w:lang w:val="ro-RO"/>
        </w:rPr>
        <w:t xml:space="preserve"> – 1 post la Compartimentul Administrativ, conform H.G. nr. 286/23.03.2011.</w:t>
      </w:r>
    </w:p>
    <w:p w14:paraId="30975007" w14:textId="77777777" w:rsidR="005F5F47" w:rsidRPr="005F5F47" w:rsidRDefault="005F5F47" w:rsidP="005F5F47">
      <w:pPr>
        <w:spacing w:after="0" w:line="240" w:lineRule="auto"/>
        <w:ind w:firstLine="720"/>
        <w:jc w:val="both"/>
        <w:rPr>
          <w:color w:val="0070C0"/>
          <w:lang w:val="ro-RO"/>
        </w:rPr>
      </w:pPr>
      <w:r w:rsidRPr="005F5F47">
        <w:rPr>
          <w:color w:val="0070C0"/>
          <w:lang w:val="ro-RO"/>
        </w:rPr>
        <w:t>Documentele solicitate candidaţilor pentru întocmirea dosarului de concurs sunt următoarele:</w:t>
      </w:r>
    </w:p>
    <w:p w14:paraId="37E5F077" w14:textId="77777777" w:rsidR="005F5F47" w:rsidRPr="005F5F47" w:rsidRDefault="005F5F47" w:rsidP="005F5F47">
      <w:pPr>
        <w:spacing w:after="0" w:line="240" w:lineRule="auto"/>
        <w:jc w:val="both"/>
        <w:rPr>
          <w:rFonts w:cs="Calibri"/>
          <w:lang w:val="ro-RO"/>
        </w:rPr>
      </w:pPr>
      <w:r w:rsidRPr="005F5F47">
        <w:rPr>
          <w:rFonts w:cs="Calibri"/>
          <w:lang w:val="ro-RO"/>
        </w:rPr>
        <w:t>a) cerere de inscriere la concurs adresata Primarului comunei Feldru;</w:t>
      </w:r>
    </w:p>
    <w:p w14:paraId="0B46C97E" w14:textId="77777777" w:rsidR="005F5F47" w:rsidRPr="005F5F47" w:rsidRDefault="005F5F47" w:rsidP="005F5F47">
      <w:pPr>
        <w:spacing w:after="0" w:line="240" w:lineRule="auto"/>
        <w:jc w:val="both"/>
        <w:rPr>
          <w:rFonts w:cs="Calibri"/>
          <w:lang w:val="ro-RO"/>
        </w:rPr>
      </w:pPr>
      <w:r w:rsidRPr="005F5F47">
        <w:rPr>
          <w:rFonts w:cs="Calibri"/>
          <w:lang w:val="ro-RO"/>
        </w:rPr>
        <w:t>b) copia actului de identitate sau orice alt document care atesta identitatea;</w:t>
      </w:r>
    </w:p>
    <w:p w14:paraId="35ACAC75" w14:textId="77777777" w:rsidR="005F5F47" w:rsidRPr="005F5F47" w:rsidRDefault="005F5F47" w:rsidP="005F5F47">
      <w:pPr>
        <w:spacing w:after="0" w:line="240" w:lineRule="auto"/>
        <w:jc w:val="both"/>
        <w:rPr>
          <w:rFonts w:cs="Calibri"/>
          <w:lang w:val="ro-RO"/>
        </w:rPr>
      </w:pPr>
      <w:r w:rsidRPr="005F5F47">
        <w:rPr>
          <w:rFonts w:cs="Calibri"/>
          <w:lang w:val="ro-RO"/>
        </w:rPr>
        <w:t>c) copia documentelor care sa ateste nivelul studiilor si ale altor acte care atesta efectuarea unor specializari, precum si copiile documentelor care atesta indeplinirea conditiilor specifice ale postului, solicitate de primarie;</w:t>
      </w:r>
    </w:p>
    <w:p w14:paraId="3C60DB7F" w14:textId="77777777" w:rsidR="005F5F47" w:rsidRPr="005F5F47" w:rsidRDefault="005F5F47" w:rsidP="005F5F47">
      <w:pPr>
        <w:spacing w:after="0" w:line="240" w:lineRule="auto"/>
        <w:jc w:val="both"/>
        <w:rPr>
          <w:rFonts w:cs="Calibri"/>
          <w:lang w:val="ro-RO"/>
        </w:rPr>
      </w:pPr>
      <w:r w:rsidRPr="005F5F47">
        <w:rPr>
          <w:rFonts w:cs="Calibri"/>
          <w:lang w:val="ro-RO"/>
        </w:rPr>
        <w:t>d) carnetul de munca sau dupa caz adeverintele care atesta vechimea in munca, in meseria si/sau in specilitatea studiilor, in copie;</w:t>
      </w:r>
    </w:p>
    <w:p w14:paraId="6AD16C8D" w14:textId="77777777" w:rsidR="005F5F47" w:rsidRPr="005F5F47" w:rsidRDefault="005F5F47" w:rsidP="005F5F47">
      <w:pPr>
        <w:spacing w:after="0" w:line="240" w:lineRule="auto"/>
        <w:jc w:val="both"/>
        <w:rPr>
          <w:rFonts w:cs="Calibri"/>
          <w:lang w:val="ro-RO"/>
        </w:rPr>
      </w:pPr>
      <w:r w:rsidRPr="005F5F47">
        <w:rPr>
          <w:rFonts w:cs="Calibri"/>
          <w:lang w:val="ro-RO"/>
        </w:rPr>
        <w:t>e) cazierul judiciar sau o declaratie pe propria raspundere ca nu are antecedente penale care sa-l faca imcompatibil cu functia pentru care candideaza;</w:t>
      </w:r>
    </w:p>
    <w:p w14:paraId="7F3E601E" w14:textId="77777777" w:rsidR="005F5F47" w:rsidRPr="005F5F47" w:rsidRDefault="005F5F47" w:rsidP="005F5F47">
      <w:pPr>
        <w:spacing w:after="0" w:line="240" w:lineRule="auto"/>
        <w:jc w:val="both"/>
        <w:rPr>
          <w:rFonts w:cs="Calibri"/>
          <w:lang w:val="ro-RO"/>
        </w:rPr>
      </w:pPr>
      <w:r w:rsidRPr="005F5F47">
        <w:rPr>
          <w:rFonts w:cs="Calibri"/>
          <w:lang w:val="ro-RO"/>
        </w:rPr>
        <w:t>f) adeverinta medicala care sa ateste starea de sanatate corespunzatoare, eliberata cu cel mult 6 luni  anterior derularii concursului de catre medicul de familie al candidatului sau de catre unitatile sanitare abilitate;</w:t>
      </w:r>
    </w:p>
    <w:p w14:paraId="16FA6BB1" w14:textId="77777777" w:rsidR="005F5F47" w:rsidRPr="005F5F47" w:rsidRDefault="005F5F47" w:rsidP="005F5F47">
      <w:pPr>
        <w:spacing w:after="0" w:line="240" w:lineRule="auto"/>
        <w:jc w:val="both"/>
        <w:rPr>
          <w:rFonts w:cs="Calibri"/>
          <w:lang w:val="ro-RO"/>
        </w:rPr>
      </w:pPr>
      <w:r w:rsidRPr="005F5F47">
        <w:rPr>
          <w:rFonts w:cs="Calibri"/>
          <w:lang w:val="ro-RO"/>
        </w:rPr>
        <w:t>g) curriculum vitae;</w:t>
      </w:r>
    </w:p>
    <w:p w14:paraId="20022478" w14:textId="77777777" w:rsidR="005F5F47" w:rsidRPr="005F5F47" w:rsidRDefault="005F5F47" w:rsidP="005F5F47">
      <w:pPr>
        <w:spacing w:after="0" w:line="240" w:lineRule="auto"/>
        <w:jc w:val="both"/>
        <w:rPr>
          <w:rFonts w:cs="Calibri"/>
          <w:lang w:val="ro-RO"/>
        </w:rPr>
      </w:pPr>
      <w:r w:rsidRPr="005F5F47">
        <w:rPr>
          <w:rFonts w:cs="Calibri"/>
          <w:lang w:val="ro-RO"/>
        </w:rPr>
        <w:t>Adeverinţa care atestă starea de sănătate conţine, în clar, numărul, data, numele emitentului şi calitatea</w:t>
      </w:r>
    </w:p>
    <w:p w14:paraId="0D3DC7CB" w14:textId="77777777" w:rsidR="005F5F47" w:rsidRPr="005F5F47" w:rsidRDefault="005F5F47" w:rsidP="005F5F47">
      <w:pPr>
        <w:spacing w:after="0" w:line="240" w:lineRule="auto"/>
        <w:jc w:val="both"/>
        <w:rPr>
          <w:rFonts w:cs="Calibri"/>
          <w:lang w:val="ro-RO"/>
        </w:rPr>
      </w:pPr>
      <w:r w:rsidRPr="005F5F47">
        <w:rPr>
          <w:rFonts w:cs="Calibri"/>
          <w:lang w:val="ro-RO"/>
        </w:rPr>
        <w:t>acestuia, în formatul standard stabilit de Ministerul Sănătăţii.</w:t>
      </w:r>
    </w:p>
    <w:p w14:paraId="16267311" w14:textId="77777777" w:rsidR="005F5F47" w:rsidRPr="005F5F47" w:rsidRDefault="005F5F47" w:rsidP="005F5F47">
      <w:pPr>
        <w:spacing w:after="0" w:line="240" w:lineRule="auto"/>
        <w:jc w:val="both"/>
        <w:rPr>
          <w:rFonts w:cs="Calibri"/>
          <w:lang w:val="ro-RO"/>
        </w:rPr>
      </w:pPr>
      <w:r w:rsidRPr="005F5F47">
        <w:rPr>
          <w:rFonts w:cs="Calibri"/>
          <w:lang w:val="ro-RO"/>
        </w:rPr>
        <w:t>Candidatul declarat admis la selectia dosarelor, care a depus la inscriere o declaratie pe propria raspundere ca nu are antecedente penale,  are obligatia de a completa dosarul de concurs cu originalul cazierului judiciar cel mai tarziu pana la desfasurarea primei probe de concurs;</w:t>
      </w:r>
    </w:p>
    <w:p w14:paraId="5C190F1E" w14:textId="77777777" w:rsidR="005F5F47" w:rsidRPr="005F5F47" w:rsidRDefault="005F5F47" w:rsidP="005F5F47">
      <w:pPr>
        <w:spacing w:after="0" w:line="240" w:lineRule="auto"/>
        <w:jc w:val="both"/>
        <w:rPr>
          <w:rFonts w:cs="Calibri"/>
          <w:lang w:val="ro-RO"/>
        </w:rPr>
      </w:pPr>
      <w:r w:rsidRPr="005F5F47">
        <w:rPr>
          <w:rFonts w:cs="Calibri"/>
          <w:lang w:val="ro-RO"/>
        </w:rPr>
        <w:t>Actele prevazute la lit.b) – d) vor fi prezentate si in original in vederea verificarii conformitatii copiilor cu acestea.</w:t>
      </w:r>
    </w:p>
    <w:p w14:paraId="4865D7BA" w14:textId="77777777" w:rsidR="005F5F47" w:rsidRPr="005F5F47" w:rsidRDefault="005F5F47" w:rsidP="005F5F47">
      <w:pPr>
        <w:spacing w:after="0" w:line="240" w:lineRule="auto"/>
        <w:ind w:firstLine="720"/>
        <w:jc w:val="both"/>
        <w:rPr>
          <w:color w:val="0070C0"/>
          <w:lang w:val="ro-RO"/>
        </w:rPr>
      </w:pPr>
      <w:r w:rsidRPr="005F5F47">
        <w:rPr>
          <w:color w:val="0070C0"/>
          <w:lang w:val="ro-RO"/>
        </w:rPr>
        <w:t>Locul de depunere a dosarului de concurs şi datele de contact ale persoanei care asigură secretariatul comisiei de concurs:</w:t>
      </w:r>
    </w:p>
    <w:p w14:paraId="0611CEA5" w14:textId="40DA6705" w:rsidR="005F5F47" w:rsidRPr="005F5F47" w:rsidRDefault="005F5F47" w:rsidP="005F5F47">
      <w:pPr>
        <w:spacing w:after="0" w:line="240" w:lineRule="auto"/>
        <w:jc w:val="both"/>
        <w:rPr>
          <w:rFonts w:cs="Calibri"/>
          <w:bCs/>
          <w:lang w:val="ro-RO"/>
        </w:rPr>
      </w:pPr>
      <w:r w:rsidRPr="005F5F47">
        <w:rPr>
          <w:rFonts w:cs="Calibri"/>
          <w:bCs/>
          <w:lang w:val="ro-RO"/>
        </w:rPr>
        <w:t xml:space="preserve">Candidaţii vor depune dosarele de participare la concurs în termen de 10 zile lucrătoare de la publicarea anunţului în Monitorul Oficial al României, Partea a III-a, respectiv </w:t>
      </w:r>
      <w:r w:rsidR="00365B57">
        <w:rPr>
          <w:rFonts w:cs="Calibri"/>
          <w:bCs/>
          <w:lang w:val="ro-RO"/>
        </w:rPr>
        <w:t xml:space="preserve">de la 01.03.2022 </w:t>
      </w:r>
      <w:r w:rsidRPr="005F5F47">
        <w:rPr>
          <w:rFonts w:cs="Calibri"/>
          <w:bCs/>
          <w:lang w:val="ro-RO"/>
        </w:rPr>
        <w:t xml:space="preserve">până în </w:t>
      </w:r>
      <w:r w:rsidR="00365B57">
        <w:rPr>
          <w:rFonts w:cs="Calibri"/>
          <w:bCs/>
          <w:lang w:val="ro-RO"/>
        </w:rPr>
        <w:t>14</w:t>
      </w:r>
      <w:r w:rsidRPr="005F5F47">
        <w:rPr>
          <w:rFonts w:cs="Calibri"/>
          <w:bCs/>
          <w:lang w:val="ro-RO"/>
        </w:rPr>
        <w:t>.0</w:t>
      </w:r>
      <w:r w:rsidR="002B0FA5">
        <w:rPr>
          <w:rFonts w:cs="Calibri"/>
          <w:bCs/>
          <w:lang w:val="ro-RO"/>
        </w:rPr>
        <w:t>3</w:t>
      </w:r>
      <w:r w:rsidRPr="005F5F47">
        <w:rPr>
          <w:rFonts w:cs="Calibri"/>
          <w:bCs/>
          <w:lang w:val="ro-RO"/>
        </w:rPr>
        <w:t>.202</w:t>
      </w:r>
      <w:r w:rsidR="002B0FA5">
        <w:rPr>
          <w:rFonts w:cs="Calibri"/>
          <w:bCs/>
          <w:lang w:val="ro-RO"/>
        </w:rPr>
        <w:t>2</w:t>
      </w:r>
      <w:r w:rsidRPr="005F5F47">
        <w:rPr>
          <w:rFonts w:cs="Calibri"/>
          <w:bCs/>
          <w:lang w:val="ro-RO"/>
        </w:rPr>
        <w:t>, la sediul primăriei comunei Feldru, strada Vasile Nașcu, nr.186</w:t>
      </w:r>
    </w:p>
    <w:p w14:paraId="74313BC6" w14:textId="796DE012" w:rsidR="005F5F47" w:rsidRPr="005F5F47" w:rsidRDefault="005F5F47" w:rsidP="005F5F47">
      <w:pPr>
        <w:spacing w:after="0" w:line="240" w:lineRule="auto"/>
        <w:jc w:val="both"/>
        <w:rPr>
          <w:rFonts w:cs="Calibri"/>
          <w:bCs/>
          <w:lang w:val="ro-RO"/>
        </w:rPr>
      </w:pPr>
      <w:r w:rsidRPr="005F5F47">
        <w:rPr>
          <w:rFonts w:cs="Calibri"/>
          <w:bCs/>
          <w:lang w:val="ro-RO"/>
        </w:rPr>
        <w:t>Relaţii suplimentare se pot obține la sediul primăriei comunei Feldru, persoană de contact: Mureșan Grigore, consilier superior</w:t>
      </w:r>
      <w:r w:rsidR="002B0FA5">
        <w:rPr>
          <w:rFonts w:cs="Calibri"/>
          <w:bCs/>
          <w:lang w:val="ro-RO"/>
        </w:rPr>
        <w:t xml:space="preserve"> achiziții publice</w:t>
      </w:r>
      <w:r w:rsidRPr="005F5F47">
        <w:rPr>
          <w:rFonts w:cs="Calibri"/>
          <w:bCs/>
          <w:lang w:val="ro-RO"/>
        </w:rPr>
        <w:t>, telefon 0263374339</w:t>
      </w:r>
    </w:p>
    <w:p w14:paraId="1FCEFEBD" w14:textId="77777777" w:rsidR="005F5F47" w:rsidRPr="005F5F47" w:rsidRDefault="005F5F47" w:rsidP="005F5F47">
      <w:pPr>
        <w:spacing w:after="0" w:line="240" w:lineRule="auto"/>
        <w:jc w:val="both"/>
        <w:rPr>
          <w:rFonts w:cs="Calibri"/>
          <w:color w:val="0070C0"/>
          <w:lang w:val="ro-RO"/>
        </w:rPr>
      </w:pPr>
    </w:p>
    <w:p w14:paraId="630F4A09" w14:textId="77777777" w:rsidR="005F5F47" w:rsidRPr="005F5F47" w:rsidRDefault="005F5F47" w:rsidP="005F5F47">
      <w:pPr>
        <w:spacing w:after="0" w:line="240" w:lineRule="auto"/>
        <w:jc w:val="both"/>
        <w:rPr>
          <w:rFonts w:cs="Calibri"/>
          <w:color w:val="0070C0"/>
          <w:lang w:val="ro-RO"/>
        </w:rPr>
      </w:pPr>
      <w:r w:rsidRPr="005F5F47">
        <w:rPr>
          <w:rFonts w:cs="Calibri"/>
          <w:color w:val="0070C0"/>
          <w:lang w:val="ro-RO"/>
        </w:rPr>
        <w:t>Condiţiile generale şi specifice prevăzute în fişa de post;</w:t>
      </w:r>
    </w:p>
    <w:p w14:paraId="5C983002" w14:textId="15AF064F" w:rsidR="005F5F47" w:rsidRPr="005F5F47" w:rsidRDefault="005F5F47" w:rsidP="005F5F47">
      <w:pPr>
        <w:spacing w:after="0" w:line="240" w:lineRule="auto"/>
        <w:jc w:val="both"/>
        <w:rPr>
          <w:rFonts w:cs="Calibri"/>
          <w:lang w:val="ro-RO"/>
        </w:rPr>
      </w:pPr>
      <w:r w:rsidRPr="005F5F47">
        <w:rPr>
          <w:rFonts w:cs="Calibri"/>
          <w:b/>
          <w:bCs/>
          <w:lang w:val="ro-RO"/>
        </w:rPr>
        <w:t>Muncitor I</w:t>
      </w:r>
      <w:r w:rsidR="00BD3B73">
        <w:rPr>
          <w:rFonts w:cs="Calibri"/>
          <w:b/>
          <w:bCs/>
          <w:lang w:val="ro-RO"/>
        </w:rPr>
        <w:t>V</w:t>
      </w:r>
    </w:p>
    <w:p w14:paraId="5576966A" w14:textId="7691AFDB" w:rsidR="005F5F47" w:rsidRPr="005F5F47" w:rsidRDefault="005F5F47" w:rsidP="005F5F47">
      <w:pPr>
        <w:spacing w:after="0" w:line="240" w:lineRule="auto"/>
        <w:jc w:val="both"/>
        <w:rPr>
          <w:rFonts w:cs="Calibri"/>
          <w:lang w:val="ro-RO"/>
        </w:rPr>
      </w:pPr>
      <w:r w:rsidRPr="005F5F47">
        <w:rPr>
          <w:rFonts w:cs="Calibri"/>
          <w:lang w:val="ro-RO"/>
        </w:rPr>
        <w:t xml:space="preserve">- nivelul studiilor: medii sau generale </w:t>
      </w:r>
    </w:p>
    <w:p w14:paraId="41754A9B" w14:textId="0F683D9D" w:rsidR="005F5F47" w:rsidRDefault="005F5F47" w:rsidP="005F5F47">
      <w:pPr>
        <w:spacing w:after="0" w:line="240" w:lineRule="auto"/>
        <w:jc w:val="both"/>
        <w:rPr>
          <w:rFonts w:cs="Calibri"/>
          <w:lang w:val="ro-RO"/>
        </w:rPr>
      </w:pPr>
      <w:r w:rsidRPr="005F5F47">
        <w:rPr>
          <w:rFonts w:cs="Calibri"/>
          <w:lang w:val="ro-RO"/>
        </w:rPr>
        <w:t xml:space="preserve">- vechime: minim </w:t>
      </w:r>
      <w:r w:rsidR="00BD3B73">
        <w:rPr>
          <w:rFonts w:cs="Calibri"/>
          <w:lang w:val="ro-RO"/>
        </w:rPr>
        <w:t>1</w:t>
      </w:r>
      <w:r w:rsidRPr="005F5F47">
        <w:rPr>
          <w:rFonts w:cs="Calibri"/>
          <w:lang w:val="ro-RO"/>
        </w:rPr>
        <w:t xml:space="preserve"> ani vechime </w:t>
      </w:r>
    </w:p>
    <w:p w14:paraId="2D1077AB" w14:textId="74501428" w:rsidR="00EF663A" w:rsidRPr="005F5F47" w:rsidRDefault="00EF663A" w:rsidP="005F5F47">
      <w:pPr>
        <w:spacing w:after="0" w:line="240" w:lineRule="auto"/>
        <w:jc w:val="both"/>
        <w:rPr>
          <w:rFonts w:cs="Calibri"/>
          <w:lang w:val="ro-RO"/>
        </w:rPr>
      </w:pPr>
      <w:r>
        <w:rPr>
          <w:rFonts w:cs="Calibri"/>
          <w:lang w:val="ro-RO"/>
        </w:rPr>
        <w:t>Atribuții:</w:t>
      </w:r>
    </w:p>
    <w:p w14:paraId="3CF0920E" w14:textId="1AD79A46" w:rsidR="00EF663A" w:rsidRPr="00EF663A" w:rsidRDefault="00EF663A" w:rsidP="00EF663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="Calibri"/>
          <w:noProof/>
          <w:kern w:val="28"/>
          <w:szCs w:val="24"/>
          <w:lang w:val="ro-RO"/>
        </w:rPr>
      </w:pPr>
      <w:r w:rsidRPr="00EF663A">
        <w:rPr>
          <w:rFonts w:eastAsia="Times New Roman" w:cs="Calibri"/>
          <w:noProof/>
          <w:kern w:val="28"/>
          <w:szCs w:val="24"/>
          <w:lang w:val="ro-RO"/>
        </w:rPr>
        <w:t>întreținerea și menținerea în funcțiune a infrastructurii</w:t>
      </w:r>
      <w:r w:rsidR="00365B57">
        <w:rPr>
          <w:rFonts w:eastAsia="Times New Roman" w:cs="Calibri"/>
          <w:noProof/>
          <w:kern w:val="28"/>
          <w:szCs w:val="24"/>
          <w:lang w:val="ro-RO"/>
        </w:rPr>
        <w:t xml:space="preserve"> publice</w:t>
      </w:r>
      <w:r w:rsidRPr="00EF663A">
        <w:rPr>
          <w:rFonts w:eastAsia="Times New Roman" w:cs="Calibri"/>
          <w:noProof/>
          <w:kern w:val="28"/>
          <w:szCs w:val="24"/>
          <w:lang w:val="ro-RO"/>
        </w:rPr>
        <w:t xml:space="preserve"> </w:t>
      </w:r>
      <w:r w:rsidRPr="00EF663A">
        <w:rPr>
          <w:rFonts w:eastAsia="Times New Roman" w:cs="Calibri"/>
          <w:noProof/>
          <w:kern w:val="28"/>
          <w:szCs w:val="24"/>
        </w:rPr>
        <w:t>“capela mortuară</w:t>
      </w:r>
      <w:r w:rsidRPr="00EF663A">
        <w:rPr>
          <w:rFonts w:eastAsia="Times New Roman" w:cs="Calibri"/>
          <w:noProof/>
          <w:kern w:val="28"/>
          <w:szCs w:val="24"/>
          <w:lang w:val="ro-RO"/>
        </w:rPr>
        <w:t xml:space="preserve"> multiconfesională</w:t>
      </w:r>
      <w:r w:rsidR="00365B57">
        <w:rPr>
          <w:rFonts w:eastAsia="Times New Roman" w:cs="Calibri"/>
          <w:noProof/>
          <w:kern w:val="28"/>
          <w:szCs w:val="24"/>
          <w:lang w:val="ro-RO"/>
        </w:rPr>
        <w:t xml:space="preserve"> cu anexă</w:t>
      </w:r>
      <w:r w:rsidRPr="00EF663A">
        <w:rPr>
          <w:rFonts w:eastAsia="Times New Roman" w:cs="Calibri"/>
          <w:noProof/>
          <w:kern w:val="28"/>
          <w:szCs w:val="24"/>
        </w:rPr>
        <w:t>”</w:t>
      </w:r>
      <w:r w:rsidRPr="00EF663A">
        <w:rPr>
          <w:rFonts w:eastAsia="Times New Roman" w:cs="Calibri"/>
          <w:noProof/>
          <w:kern w:val="28"/>
          <w:szCs w:val="24"/>
          <w:lang w:val="ro-RO"/>
        </w:rPr>
        <w:t>.</w:t>
      </w:r>
    </w:p>
    <w:p w14:paraId="09DAE5E9" w14:textId="77777777" w:rsidR="00EF663A" w:rsidRPr="00EF663A" w:rsidRDefault="00EF663A" w:rsidP="00EF663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="Calibri"/>
          <w:noProof/>
          <w:kern w:val="28"/>
          <w:szCs w:val="24"/>
          <w:lang w:val="ro-RO"/>
        </w:rPr>
      </w:pPr>
      <w:r w:rsidRPr="00EF663A">
        <w:rPr>
          <w:rFonts w:eastAsia="Times New Roman" w:cs="Calibri"/>
          <w:noProof/>
          <w:kern w:val="28"/>
          <w:szCs w:val="24"/>
          <w:lang w:val="ro-RO"/>
        </w:rPr>
        <w:t xml:space="preserve">întreținerea zonelor verzi adiacente clădirii de tip construcție pentru ceremonii funerare.  </w:t>
      </w:r>
    </w:p>
    <w:p w14:paraId="21C70F29" w14:textId="43395DBC" w:rsidR="00EF663A" w:rsidRPr="00EF663A" w:rsidRDefault="00EF663A" w:rsidP="00EF663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noProof/>
          <w:kern w:val="28"/>
          <w:szCs w:val="24"/>
          <w:lang w:val="ro-RO"/>
        </w:rPr>
      </w:pPr>
      <w:r>
        <w:rPr>
          <w:rFonts w:eastAsia="Times New Roman" w:cs="Calibri"/>
          <w:noProof/>
          <w:kern w:val="28"/>
          <w:szCs w:val="24"/>
          <w:lang w:val="ro-RO"/>
        </w:rPr>
        <w:t>r</w:t>
      </w:r>
      <w:r w:rsidRPr="00EF663A">
        <w:rPr>
          <w:rFonts w:eastAsia="Times New Roman" w:cs="Calibri"/>
          <w:noProof/>
          <w:kern w:val="28"/>
          <w:szCs w:val="24"/>
          <w:lang w:val="ro-RO"/>
        </w:rPr>
        <w:t xml:space="preserve">ealizarea și întocmirea de referate pentru aprovizionarea cu materiale </w:t>
      </w:r>
      <w:r>
        <w:rPr>
          <w:rFonts w:eastAsia="Times New Roman" w:cs="Calibri"/>
          <w:noProof/>
          <w:kern w:val="28"/>
          <w:szCs w:val="24"/>
          <w:lang w:val="ro-RO"/>
        </w:rPr>
        <w:t>de</w:t>
      </w:r>
      <w:r w:rsidRPr="00EF663A">
        <w:rPr>
          <w:rFonts w:eastAsia="Times New Roman" w:cs="Calibri"/>
          <w:noProof/>
          <w:kern w:val="28"/>
          <w:szCs w:val="24"/>
          <w:lang w:val="ro-RO"/>
        </w:rPr>
        <w:t xml:space="preserve"> curățenie precum și alte materiale necesare pentru întreținerea obiectivului de tip capelă mortuară.</w:t>
      </w:r>
    </w:p>
    <w:p w14:paraId="6C9D6BD0" w14:textId="71AA21FF" w:rsidR="00EF663A" w:rsidRPr="00EF663A" w:rsidRDefault="006200BF" w:rsidP="00EF663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noProof/>
          <w:kern w:val="28"/>
          <w:szCs w:val="24"/>
          <w:lang w:val="ro-RO"/>
        </w:rPr>
      </w:pPr>
      <w:r>
        <w:rPr>
          <w:rFonts w:eastAsia="Times New Roman" w:cs="Calibri"/>
          <w:noProof/>
          <w:kern w:val="28"/>
          <w:szCs w:val="24"/>
          <w:lang w:val="ro-RO"/>
        </w:rPr>
        <w:t>s</w:t>
      </w:r>
      <w:r w:rsidR="00EF663A">
        <w:rPr>
          <w:rFonts w:eastAsia="Times New Roman" w:cs="Calibri"/>
          <w:noProof/>
          <w:kern w:val="28"/>
          <w:szCs w:val="24"/>
          <w:lang w:val="ro-RO"/>
        </w:rPr>
        <w:t>e îngrijește de respectarea</w:t>
      </w:r>
      <w:r w:rsidR="00EF663A" w:rsidRPr="00EF663A">
        <w:rPr>
          <w:rFonts w:eastAsia="Times New Roman" w:cs="Calibri"/>
          <w:noProof/>
          <w:kern w:val="28"/>
          <w:szCs w:val="24"/>
          <w:lang w:val="ro-RO"/>
        </w:rPr>
        <w:t xml:space="preserve"> regulil</w:t>
      </w:r>
      <w:r w:rsidR="00EF663A">
        <w:rPr>
          <w:rFonts w:eastAsia="Times New Roman" w:cs="Calibri"/>
          <w:noProof/>
          <w:kern w:val="28"/>
          <w:szCs w:val="24"/>
          <w:lang w:val="ro-RO"/>
        </w:rPr>
        <w:t>or</w:t>
      </w:r>
      <w:r w:rsidR="00EF663A" w:rsidRPr="00EF663A">
        <w:rPr>
          <w:rFonts w:eastAsia="Times New Roman" w:cs="Calibri"/>
          <w:noProof/>
          <w:kern w:val="28"/>
          <w:szCs w:val="24"/>
          <w:lang w:val="ro-RO"/>
        </w:rPr>
        <w:t xml:space="preserve"> de acces în capelă şi orarul de funcționare al acesteia</w:t>
      </w:r>
      <w:r w:rsidR="00A64837">
        <w:rPr>
          <w:rFonts w:eastAsia="Times New Roman" w:cs="Calibri"/>
          <w:noProof/>
          <w:kern w:val="28"/>
          <w:szCs w:val="24"/>
          <w:lang w:val="ro-RO"/>
        </w:rPr>
        <w:t>.</w:t>
      </w:r>
    </w:p>
    <w:p w14:paraId="6E3DF52F" w14:textId="0D918E4E" w:rsidR="00EF663A" w:rsidRDefault="00EF663A" w:rsidP="00EF663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noProof/>
          <w:kern w:val="28"/>
          <w:szCs w:val="24"/>
          <w:lang w:val="ro-RO"/>
        </w:rPr>
      </w:pPr>
      <w:r>
        <w:rPr>
          <w:rFonts w:eastAsia="Times New Roman" w:cs="Calibri"/>
          <w:noProof/>
          <w:kern w:val="28"/>
          <w:szCs w:val="24"/>
          <w:lang w:val="ro-RO"/>
        </w:rPr>
        <w:lastRenderedPageBreak/>
        <w:t>organizează</w:t>
      </w:r>
      <w:r w:rsidRPr="00EF663A">
        <w:rPr>
          <w:rFonts w:eastAsia="Times New Roman" w:cs="Calibri"/>
          <w:noProof/>
          <w:kern w:val="28"/>
          <w:szCs w:val="24"/>
          <w:lang w:val="ro-RO"/>
        </w:rPr>
        <w:t xml:space="preserve"> preluarea persoanelor decedate, deschiderea şi închiderea capelei mortuare</w:t>
      </w:r>
      <w:r>
        <w:rPr>
          <w:rFonts w:eastAsia="Times New Roman" w:cs="Calibri"/>
          <w:noProof/>
          <w:kern w:val="28"/>
          <w:szCs w:val="24"/>
          <w:lang w:val="ro-RO"/>
        </w:rPr>
        <w:t>.</w:t>
      </w:r>
    </w:p>
    <w:p w14:paraId="240CFD43" w14:textId="79C7F839" w:rsidR="00C41BE2" w:rsidRPr="00C41BE2" w:rsidRDefault="00C41BE2" w:rsidP="00C41BE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noProof/>
          <w:kern w:val="28"/>
          <w:szCs w:val="24"/>
          <w:lang w:val="ro-RO"/>
        </w:rPr>
      </w:pPr>
      <w:r w:rsidRPr="00EF663A">
        <w:rPr>
          <w:rFonts w:eastAsia="Times New Roman" w:cs="Calibri"/>
          <w:noProof/>
          <w:kern w:val="28"/>
          <w:szCs w:val="24"/>
          <w:lang w:val="ro-RO"/>
        </w:rPr>
        <w:t xml:space="preserve">ținerea evidenței, printr-un registru special, a numărului de persoane decedate, cazate în incinta capelei mortuare multiconfesionale. </w:t>
      </w:r>
    </w:p>
    <w:p w14:paraId="660606D0" w14:textId="77777777" w:rsidR="00A64837" w:rsidRDefault="00EF663A" w:rsidP="005F5F4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noProof/>
          <w:kern w:val="28"/>
          <w:szCs w:val="24"/>
          <w:lang w:val="ro-RO"/>
        </w:rPr>
      </w:pPr>
      <w:r>
        <w:rPr>
          <w:rFonts w:eastAsia="Times New Roman" w:cs="Calibri"/>
          <w:noProof/>
          <w:kern w:val="28"/>
          <w:szCs w:val="24"/>
          <w:lang w:val="ro-RO"/>
        </w:rPr>
        <w:t>asigură</w:t>
      </w:r>
      <w:r w:rsidRPr="00EF663A">
        <w:rPr>
          <w:rFonts w:eastAsia="Times New Roman" w:cs="Calibri"/>
          <w:noProof/>
          <w:kern w:val="28"/>
          <w:szCs w:val="24"/>
          <w:lang w:val="ro-RO"/>
        </w:rPr>
        <w:t xml:space="preserve"> efectuarea şi păstrarea curățeniei, întreținerea căilor de acces și a aleilor, dezăpezirea acestora și colectarea selectivă a deșeurilor. </w:t>
      </w:r>
    </w:p>
    <w:p w14:paraId="61EFFB8D" w14:textId="3FA6B021" w:rsidR="005F5F47" w:rsidRDefault="005F5F47" w:rsidP="00A64837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ro-RO"/>
        </w:rPr>
      </w:pPr>
      <w:r w:rsidRPr="005F5F47">
        <w:rPr>
          <w:rFonts w:cs="Calibri"/>
          <w:lang w:val="ro-RO"/>
        </w:rPr>
        <w:t xml:space="preserve">răspunde de gestionarea mijloacelor fixe și a obiectelor de inventar </w:t>
      </w:r>
      <w:r w:rsidR="00C41BE2">
        <w:rPr>
          <w:rFonts w:cs="Calibri"/>
          <w:lang w:val="ro-RO"/>
        </w:rPr>
        <w:t>ce aparțin</w:t>
      </w:r>
      <w:r w:rsidRPr="005F5F47">
        <w:rPr>
          <w:rFonts w:cs="Calibri"/>
          <w:lang w:val="ro-RO"/>
        </w:rPr>
        <w:t xml:space="preserve"> </w:t>
      </w:r>
      <w:r w:rsidR="00A64837">
        <w:rPr>
          <w:rFonts w:cs="Calibri"/>
          <w:lang w:val="ro-RO"/>
        </w:rPr>
        <w:t>capelei multiconfesionale.</w:t>
      </w:r>
    </w:p>
    <w:p w14:paraId="20A68BD5" w14:textId="46F4FB1F" w:rsidR="00A64837" w:rsidRDefault="00A64837" w:rsidP="005F5F47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ro-RO"/>
        </w:rPr>
      </w:pPr>
      <w:r>
        <w:rPr>
          <w:rFonts w:cs="Calibri"/>
          <w:lang w:val="ro-RO"/>
        </w:rPr>
        <w:t>colaborează cu ceilalți angajați ai primăriei pentru derularea în bune condiții a activităților specifice.</w:t>
      </w:r>
    </w:p>
    <w:p w14:paraId="600A40B2" w14:textId="3F52B4FF" w:rsidR="00BA3D8A" w:rsidRDefault="005F5F47" w:rsidP="005F5F47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ro-RO"/>
        </w:rPr>
      </w:pPr>
      <w:r w:rsidRPr="005F5F47">
        <w:rPr>
          <w:rFonts w:cs="Calibri"/>
          <w:lang w:val="ro-RO"/>
        </w:rPr>
        <w:t xml:space="preserve">informează </w:t>
      </w:r>
      <w:r w:rsidR="00A64837">
        <w:rPr>
          <w:rFonts w:cs="Calibri"/>
          <w:lang w:val="ro-RO"/>
        </w:rPr>
        <w:t xml:space="preserve">șefii ierarhici despre activitățile </w:t>
      </w:r>
      <w:r w:rsidRPr="005F5F47">
        <w:rPr>
          <w:rFonts w:cs="Calibri"/>
          <w:lang w:val="ro-RO"/>
        </w:rPr>
        <w:t>desfășurate</w:t>
      </w:r>
      <w:r w:rsidR="00E07905">
        <w:rPr>
          <w:rFonts w:cs="Calibri"/>
          <w:lang w:val="ro-RO"/>
        </w:rPr>
        <w:t>.</w:t>
      </w:r>
    </w:p>
    <w:p w14:paraId="6AA68782" w14:textId="4D6187C1" w:rsidR="005F5F47" w:rsidRPr="005F5F47" w:rsidRDefault="00BA3D8A" w:rsidP="005F5F47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ro-RO"/>
        </w:rPr>
      </w:pPr>
      <w:r w:rsidRPr="00BA3D8A">
        <w:rPr>
          <w:rFonts w:cs="Calibri"/>
          <w:lang w:val="ro-RO"/>
        </w:rPr>
        <w:t>exercită şi alte activităţi stabilite prin lege sau alte acte normative, prin hotărâri ale Consiliului Local, dispoziţii ale primarului, în limita competenţei postului</w:t>
      </w:r>
      <w:r>
        <w:rPr>
          <w:rFonts w:cs="Calibri"/>
          <w:lang w:val="ro-RO"/>
        </w:rPr>
        <w:t>.</w:t>
      </w:r>
    </w:p>
    <w:p w14:paraId="103BCE12" w14:textId="77777777" w:rsidR="00BA3D8A" w:rsidRDefault="00BA3D8A" w:rsidP="005F5F47">
      <w:pPr>
        <w:spacing w:after="0" w:line="240" w:lineRule="auto"/>
        <w:jc w:val="both"/>
        <w:rPr>
          <w:rFonts w:cs="Calibri"/>
          <w:color w:val="0070C0"/>
          <w:lang w:val="ro-RO"/>
        </w:rPr>
      </w:pPr>
    </w:p>
    <w:p w14:paraId="11A96F34" w14:textId="0460CA41" w:rsidR="005F5F47" w:rsidRPr="005F5F47" w:rsidRDefault="005F5F47" w:rsidP="005F5F47">
      <w:pPr>
        <w:spacing w:after="0" w:line="240" w:lineRule="auto"/>
        <w:jc w:val="both"/>
        <w:rPr>
          <w:rFonts w:cs="Calibri"/>
          <w:color w:val="0070C0"/>
          <w:lang w:val="ro-RO"/>
        </w:rPr>
      </w:pPr>
      <w:r w:rsidRPr="005F5F47">
        <w:rPr>
          <w:rFonts w:cs="Calibri"/>
          <w:color w:val="0070C0"/>
          <w:lang w:val="ro-RO"/>
        </w:rPr>
        <w:t>Tipul probelor de concurs, locul, data şi ora desfăşurării acestora;</w:t>
      </w:r>
    </w:p>
    <w:p w14:paraId="2C1BE3BA" w14:textId="6663F6AF" w:rsidR="005F5F47" w:rsidRPr="005F5F47" w:rsidRDefault="005F5F47" w:rsidP="005F5F47">
      <w:pPr>
        <w:spacing w:after="0" w:line="240" w:lineRule="auto"/>
        <w:jc w:val="both"/>
        <w:rPr>
          <w:rFonts w:cs="Calibri"/>
          <w:lang w:val="ro-RO"/>
        </w:rPr>
      </w:pPr>
      <w:r w:rsidRPr="005F5F47">
        <w:rPr>
          <w:rFonts w:cs="Calibri"/>
          <w:lang w:val="ro-RO"/>
        </w:rPr>
        <w:t xml:space="preserve">- Proba scrisă, la primăria comunei Feldru în data de </w:t>
      </w:r>
      <w:r w:rsidR="003B54E9">
        <w:rPr>
          <w:rFonts w:cs="Calibri"/>
          <w:lang w:val="ro-RO"/>
        </w:rPr>
        <w:t>22</w:t>
      </w:r>
      <w:r w:rsidRPr="005F5F47">
        <w:rPr>
          <w:rFonts w:cs="Calibri"/>
          <w:lang w:val="ro-RO"/>
        </w:rPr>
        <w:t>.0</w:t>
      </w:r>
      <w:r w:rsidR="00D51A33">
        <w:rPr>
          <w:rFonts w:cs="Calibri"/>
          <w:lang w:val="ro-RO"/>
        </w:rPr>
        <w:t>3</w:t>
      </w:r>
      <w:r w:rsidRPr="005F5F47">
        <w:rPr>
          <w:rFonts w:cs="Calibri"/>
          <w:lang w:val="ro-RO"/>
        </w:rPr>
        <w:t>.202</w:t>
      </w:r>
      <w:r w:rsidR="00D51A33">
        <w:rPr>
          <w:rFonts w:cs="Calibri"/>
          <w:lang w:val="ro-RO"/>
        </w:rPr>
        <w:t>2</w:t>
      </w:r>
      <w:r w:rsidRPr="005F5F47">
        <w:rPr>
          <w:rFonts w:cs="Calibri"/>
          <w:lang w:val="ro-RO"/>
        </w:rPr>
        <w:t>, ora 1</w:t>
      </w:r>
      <w:r w:rsidR="00D51A33">
        <w:rPr>
          <w:rFonts w:cs="Calibri"/>
          <w:lang w:val="ro-RO"/>
        </w:rPr>
        <w:t>1</w:t>
      </w:r>
      <w:r w:rsidRPr="005F5F47">
        <w:rPr>
          <w:rFonts w:cs="Calibri"/>
          <w:lang w:val="ro-RO"/>
        </w:rPr>
        <w:t>.00</w:t>
      </w:r>
    </w:p>
    <w:p w14:paraId="44FC1523" w14:textId="01BBEFDB" w:rsidR="005F5F47" w:rsidRPr="005F5F47" w:rsidRDefault="005F5F47" w:rsidP="005F5F47">
      <w:pPr>
        <w:spacing w:after="0" w:line="240" w:lineRule="auto"/>
        <w:jc w:val="both"/>
        <w:rPr>
          <w:rFonts w:cs="Calibri"/>
          <w:lang w:val="ro-RO"/>
        </w:rPr>
      </w:pPr>
      <w:r w:rsidRPr="005F5F47">
        <w:rPr>
          <w:rFonts w:cs="Calibri"/>
          <w:lang w:val="ro-RO"/>
        </w:rPr>
        <w:t xml:space="preserve">- Proba interviu, la primăria comunei Feldru în data de </w:t>
      </w:r>
      <w:r w:rsidR="003B54E9">
        <w:rPr>
          <w:rFonts w:cs="Calibri"/>
          <w:lang w:val="ro-RO"/>
        </w:rPr>
        <w:t>2</w:t>
      </w:r>
      <w:r w:rsidR="00D51A33">
        <w:rPr>
          <w:rFonts w:cs="Calibri"/>
          <w:lang w:val="ro-RO"/>
        </w:rPr>
        <w:t>4</w:t>
      </w:r>
      <w:r w:rsidRPr="005F5F47">
        <w:rPr>
          <w:rFonts w:cs="Calibri"/>
          <w:lang w:val="ro-RO"/>
        </w:rPr>
        <w:t>.0</w:t>
      </w:r>
      <w:r w:rsidR="00D51A33">
        <w:rPr>
          <w:rFonts w:cs="Calibri"/>
          <w:lang w:val="ro-RO"/>
        </w:rPr>
        <w:t>3</w:t>
      </w:r>
      <w:r w:rsidRPr="005F5F47">
        <w:rPr>
          <w:rFonts w:cs="Calibri"/>
          <w:lang w:val="ro-RO"/>
        </w:rPr>
        <w:t>.202</w:t>
      </w:r>
      <w:r w:rsidR="00D51A33">
        <w:rPr>
          <w:rFonts w:cs="Calibri"/>
          <w:lang w:val="ro-RO"/>
        </w:rPr>
        <w:t>2</w:t>
      </w:r>
      <w:r w:rsidRPr="005F5F47">
        <w:rPr>
          <w:rFonts w:cs="Calibri"/>
          <w:lang w:val="ro-RO"/>
        </w:rPr>
        <w:t>, ora 1</w:t>
      </w:r>
      <w:r w:rsidR="00D51A33">
        <w:rPr>
          <w:rFonts w:cs="Calibri"/>
          <w:lang w:val="ro-RO"/>
        </w:rPr>
        <w:t>1</w:t>
      </w:r>
      <w:r w:rsidRPr="005F5F47">
        <w:rPr>
          <w:rFonts w:cs="Calibri"/>
          <w:lang w:val="ro-RO"/>
        </w:rPr>
        <w:t xml:space="preserve">.00 </w:t>
      </w:r>
    </w:p>
    <w:p w14:paraId="15C3ACE5" w14:textId="77777777" w:rsidR="005F5F47" w:rsidRPr="005F5F47" w:rsidRDefault="005F5F47" w:rsidP="005F5F47">
      <w:pPr>
        <w:spacing w:after="0" w:line="240" w:lineRule="auto"/>
        <w:jc w:val="both"/>
        <w:rPr>
          <w:rFonts w:cs="Calibri"/>
          <w:color w:val="0070C0"/>
          <w:lang w:val="ro-RO"/>
        </w:rPr>
      </w:pPr>
    </w:p>
    <w:p w14:paraId="0ECC841E" w14:textId="77777777" w:rsidR="005F5F47" w:rsidRPr="005F5F47" w:rsidRDefault="005F5F47" w:rsidP="005F5F47">
      <w:pPr>
        <w:spacing w:after="0" w:line="240" w:lineRule="auto"/>
        <w:jc w:val="both"/>
        <w:rPr>
          <w:rFonts w:cs="Calibri"/>
          <w:color w:val="0070C0"/>
          <w:lang w:val="ro-RO"/>
        </w:rPr>
      </w:pPr>
      <w:r w:rsidRPr="005F5F47">
        <w:rPr>
          <w:rFonts w:cs="Calibri"/>
          <w:color w:val="0070C0"/>
          <w:lang w:val="ro-RO"/>
        </w:rPr>
        <w:t>Bibliografia şi, după caz, tematica;</w:t>
      </w:r>
    </w:p>
    <w:p w14:paraId="0D58C045" w14:textId="2D91C504" w:rsidR="005F5F47" w:rsidRPr="005F5F47" w:rsidRDefault="005F5F47" w:rsidP="005F5F47">
      <w:pPr>
        <w:spacing w:after="0" w:line="240" w:lineRule="auto"/>
        <w:jc w:val="both"/>
        <w:rPr>
          <w:bCs/>
          <w:lang w:val="ro-RO"/>
        </w:rPr>
      </w:pPr>
      <w:r w:rsidRPr="005F5F47">
        <w:rPr>
          <w:bCs/>
          <w:lang w:val="ro-RO"/>
        </w:rPr>
        <w:t>- Legea 53/2003 – Codul muncii republicat cu referie la Drepturile și obligațiile salariatului și Răspunderea disciplinară</w:t>
      </w:r>
    </w:p>
    <w:p w14:paraId="12DA4C94" w14:textId="317F6CE2" w:rsidR="00CB6537" w:rsidRDefault="005F5F47" w:rsidP="00CB6537">
      <w:pPr>
        <w:spacing w:after="0" w:line="240" w:lineRule="auto"/>
        <w:jc w:val="both"/>
        <w:rPr>
          <w:bCs/>
          <w:lang w:val="ro-RO"/>
        </w:rPr>
      </w:pPr>
      <w:r w:rsidRPr="005F5F47">
        <w:rPr>
          <w:bCs/>
          <w:lang w:val="ro-RO"/>
        </w:rPr>
        <w:t xml:space="preserve">- </w:t>
      </w:r>
      <w:r w:rsidR="00CB6537" w:rsidRPr="00CB6537">
        <w:rPr>
          <w:bCs/>
          <w:lang w:val="ro-RO"/>
        </w:rPr>
        <w:t>Legea 102 /2014 privind cimitirele</w:t>
      </w:r>
      <w:r w:rsidR="00CB6537">
        <w:rPr>
          <w:bCs/>
          <w:lang w:val="ro-RO"/>
        </w:rPr>
        <w:t>, crematoriile umane și serviciile funerare</w:t>
      </w:r>
    </w:p>
    <w:p w14:paraId="53557AE8" w14:textId="77777777" w:rsidR="00CB6537" w:rsidRDefault="00CB6537" w:rsidP="00CB6537">
      <w:pPr>
        <w:spacing w:after="0" w:line="240" w:lineRule="auto"/>
        <w:jc w:val="both"/>
        <w:rPr>
          <w:bCs/>
          <w:lang w:val="ro-RO"/>
        </w:rPr>
      </w:pPr>
    </w:p>
    <w:p w14:paraId="52E6DE69" w14:textId="5BB895BE" w:rsidR="005F5F47" w:rsidRPr="005F5F47" w:rsidRDefault="005F5F47" w:rsidP="00CB6537">
      <w:pPr>
        <w:spacing w:after="0" w:line="240" w:lineRule="auto"/>
        <w:jc w:val="both"/>
        <w:rPr>
          <w:rFonts w:cs="Calibri"/>
          <w:color w:val="0070C0"/>
          <w:lang w:val="ro-RO"/>
        </w:rPr>
      </w:pPr>
      <w:r w:rsidRPr="005F5F47">
        <w:rPr>
          <w:rFonts w:cs="Calibri"/>
          <w:color w:val="0070C0"/>
          <w:lang w:val="ro-RO"/>
        </w:rPr>
        <w:t>Concursul se va organiza conform calendarului următor:</w:t>
      </w:r>
    </w:p>
    <w:p w14:paraId="7DEF35D6" w14:textId="77777777" w:rsidR="005F5F47" w:rsidRPr="005F5F47" w:rsidRDefault="005F5F47" w:rsidP="005F5F47">
      <w:pPr>
        <w:spacing w:after="0" w:line="240" w:lineRule="auto"/>
        <w:jc w:val="center"/>
        <w:rPr>
          <w:lang w:val="ro-RO"/>
        </w:rPr>
      </w:pPr>
      <w:r w:rsidRPr="005F5F47">
        <w:rPr>
          <w:bCs/>
          <w:lang w:val="ro-RO"/>
        </w:rPr>
        <w:t xml:space="preserve">        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097"/>
        <w:gridCol w:w="2448"/>
      </w:tblGrid>
      <w:tr w:rsidR="005F5F47" w:rsidRPr="005F5F47" w14:paraId="2FC1AF2D" w14:textId="77777777" w:rsidTr="00C55911">
        <w:trPr>
          <w:trHeight w:val="156"/>
        </w:trPr>
        <w:tc>
          <w:tcPr>
            <w:tcW w:w="846" w:type="dxa"/>
            <w:shd w:val="clear" w:color="auto" w:fill="auto"/>
          </w:tcPr>
          <w:p w14:paraId="5CF14ED2" w14:textId="77777777" w:rsidR="005F5F47" w:rsidRPr="005F5F47" w:rsidRDefault="005F5F47" w:rsidP="005F5F47">
            <w:pPr>
              <w:spacing w:after="0" w:line="240" w:lineRule="auto"/>
              <w:jc w:val="center"/>
              <w:rPr>
                <w:lang w:val="ro-RO"/>
              </w:rPr>
            </w:pPr>
            <w:r w:rsidRPr="005F5F47">
              <w:rPr>
                <w:lang w:val="ro-RO"/>
              </w:rPr>
              <w:t>Nr.crt.</w:t>
            </w:r>
          </w:p>
        </w:tc>
        <w:tc>
          <w:tcPr>
            <w:tcW w:w="6097" w:type="dxa"/>
            <w:shd w:val="clear" w:color="auto" w:fill="auto"/>
          </w:tcPr>
          <w:p w14:paraId="3069C6B3" w14:textId="77777777" w:rsidR="005F5F47" w:rsidRPr="005F5F47" w:rsidRDefault="005F5F47" w:rsidP="005F5F47">
            <w:pPr>
              <w:spacing w:after="0" w:line="240" w:lineRule="auto"/>
              <w:jc w:val="center"/>
              <w:rPr>
                <w:lang w:val="ro-RO"/>
              </w:rPr>
            </w:pPr>
            <w:r w:rsidRPr="005F5F47">
              <w:rPr>
                <w:lang w:val="ro-RO"/>
              </w:rPr>
              <w:t>Activităţi*</w:t>
            </w:r>
          </w:p>
        </w:tc>
        <w:tc>
          <w:tcPr>
            <w:tcW w:w="0" w:type="auto"/>
            <w:shd w:val="clear" w:color="auto" w:fill="auto"/>
          </w:tcPr>
          <w:p w14:paraId="64F896E5" w14:textId="77777777" w:rsidR="005F5F47" w:rsidRPr="005F5F47" w:rsidRDefault="005F5F47" w:rsidP="005F5F47">
            <w:pPr>
              <w:spacing w:after="0" w:line="240" w:lineRule="auto"/>
              <w:jc w:val="center"/>
              <w:rPr>
                <w:lang w:val="ro-RO"/>
              </w:rPr>
            </w:pPr>
            <w:r w:rsidRPr="005F5F47">
              <w:rPr>
                <w:lang w:val="ro-RO"/>
              </w:rPr>
              <w:t>Data</w:t>
            </w:r>
          </w:p>
        </w:tc>
      </w:tr>
      <w:tr w:rsidR="005F5F47" w:rsidRPr="005F5F47" w14:paraId="0CF6827D" w14:textId="77777777" w:rsidTr="00C55911">
        <w:trPr>
          <w:trHeight w:val="156"/>
        </w:trPr>
        <w:tc>
          <w:tcPr>
            <w:tcW w:w="846" w:type="dxa"/>
            <w:shd w:val="clear" w:color="auto" w:fill="auto"/>
          </w:tcPr>
          <w:p w14:paraId="346A1EF9" w14:textId="77777777" w:rsidR="005F5F47" w:rsidRPr="005F5F47" w:rsidRDefault="005F5F47" w:rsidP="005F5F47">
            <w:pPr>
              <w:spacing w:after="0" w:line="240" w:lineRule="auto"/>
              <w:rPr>
                <w:lang w:val="ro-RO"/>
              </w:rPr>
            </w:pPr>
            <w:r w:rsidRPr="005F5F47">
              <w:rPr>
                <w:lang w:val="ro-RO"/>
              </w:rPr>
              <w:t>1</w:t>
            </w:r>
          </w:p>
        </w:tc>
        <w:tc>
          <w:tcPr>
            <w:tcW w:w="6097" w:type="dxa"/>
            <w:shd w:val="clear" w:color="auto" w:fill="auto"/>
          </w:tcPr>
          <w:p w14:paraId="66331730" w14:textId="77777777" w:rsidR="005F5F47" w:rsidRPr="005F5F47" w:rsidRDefault="005F5F47" w:rsidP="005F5F47">
            <w:pPr>
              <w:spacing w:after="0" w:line="240" w:lineRule="auto"/>
              <w:rPr>
                <w:lang w:val="ro-RO"/>
              </w:rPr>
            </w:pPr>
            <w:r w:rsidRPr="005F5F47">
              <w:rPr>
                <w:lang w:val="ro-RO"/>
              </w:rPr>
              <w:t>Data limită şi ora până la care se pot depune dosarele de concurs</w:t>
            </w:r>
          </w:p>
        </w:tc>
        <w:tc>
          <w:tcPr>
            <w:tcW w:w="0" w:type="auto"/>
            <w:shd w:val="clear" w:color="auto" w:fill="auto"/>
          </w:tcPr>
          <w:p w14:paraId="510D7962" w14:textId="1C81812C" w:rsidR="005F5F47" w:rsidRPr="005F5F47" w:rsidRDefault="00AD3D72" w:rsidP="005F5F4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="005F5F47" w:rsidRPr="005F5F47">
              <w:rPr>
                <w:lang w:val="ro-RO"/>
              </w:rPr>
              <w:t>.0</w:t>
            </w:r>
            <w:r w:rsidR="004425E6">
              <w:rPr>
                <w:lang w:val="ro-RO"/>
              </w:rPr>
              <w:t>3</w:t>
            </w:r>
            <w:r w:rsidR="005F5F47" w:rsidRPr="005F5F47">
              <w:rPr>
                <w:lang w:val="ro-RO"/>
              </w:rPr>
              <w:t>.202</w:t>
            </w:r>
            <w:r w:rsidR="004425E6">
              <w:rPr>
                <w:lang w:val="ro-RO"/>
              </w:rPr>
              <w:t>2</w:t>
            </w:r>
            <w:r w:rsidR="005F5F47" w:rsidRPr="005F5F47">
              <w:rPr>
                <w:lang w:val="ro-RO"/>
              </w:rPr>
              <w:t>, orele 16.00</w:t>
            </w:r>
          </w:p>
        </w:tc>
      </w:tr>
      <w:tr w:rsidR="005F5F47" w:rsidRPr="005F5F47" w14:paraId="66FE6DE0" w14:textId="77777777" w:rsidTr="00C55911">
        <w:trPr>
          <w:trHeight w:val="156"/>
        </w:trPr>
        <w:tc>
          <w:tcPr>
            <w:tcW w:w="846" w:type="dxa"/>
            <w:shd w:val="clear" w:color="auto" w:fill="auto"/>
          </w:tcPr>
          <w:p w14:paraId="67F8BFBD" w14:textId="77777777" w:rsidR="005F5F47" w:rsidRPr="005F5F47" w:rsidRDefault="005F5F47" w:rsidP="005F5F47">
            <w:pPr>
              <w:spacing w:after="0" w:line="240" w:lineRule="auto"/>
              <w:rPr>
                <w:lang w:val="ro-RO"/>
              </w:rPr>
            </w:pPr>
            <w:r w:rsidRPr="005F5F47">
              <w:rPr>
                <w:lang w:val="ro-RO"/>
              </w:rPr>
              <w:t>2</w:t>
            </w:r>
          </w:p>
        </w:tc>
        <w:tc>
          <w:tcPr>
            <w:tcW w:w="6097" w:type="dxa"/>
            <w:shd w:val="clear" w:color="auto" w:fill="auto"/>
          </w:tcPr>
          <w:p w14:paraId="4CE096B1" w14:textId="77777777" w:rsidR="005F5F47" w:rsidRPr="005F5F47" w:rsidRDefault="005F5F47" w:rsidP="005F5F47">
            <w:pPr>
              <w:spacing w:after="0" w:line="240" w:lineRule="auto"/>
              <w:rPr>
                <w:lang w:val="ro-RO"/>
              </w:rPr>
            </w:pPr>
            <w:r w:rsidRPr="005F5F47">
              <w:rPr>
                <w:lang w:val="ro-RO"/>
              </w:rPr>
              <w:t>Data de desfăşurare a probei scrise</w:t>
            </w:r>
          </w:p>
        </w:tc>
        <w:tc>
          <w:tcPr>
            <w:tcW w:w="0" w:type="auto"/>
            <w:shd w:val="clear" w:color="auto" w:fill="auto"/>
          </w:tcPr>
          <w:p w14:paraId="5F01E6C1" w14:textId="2507287C" w:rsidR="005F5F47" w:rsidRPr="005F5F47" w:rsidRDefault="00AD3D72" w:rsidP="005F5F4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22</w:t>
            </w:r>
            <w:r w:rsidR="005F5F47" w:rsidRPr="005F5F47">
              <w:rPr>
                <w:lang w:val="ro-RO"/>
              </w:rPr>
              <w:t>.0</w:t>
            </w:r>
            <w:r w:rsidR="004425E6">
              <w:rPr>
                <w:lang w:val="ro-RO"/>
              </w:rPr>
              <w:t>3</w:t>
            </w:r>
            <w:r w:rsidR="005F5F47" w:rsidRPr="005F5F47">
              <w:rPr>
                <w:lang w:val="ro-RO"/>
              </w:rPr>
              <w:t>.202</w:t>
            </w:r>
            <w:r w:rsidR="004425E6">
              <w:rPr>
                <w:lang w:val="ro-RO"/>
              </w:rPr>
              <w:t>2</w:t>
            </w:r>
            <w:r w:rsidR="005F5F47" w:rsidRPr="005F5F47">
              <w:rPr>
                <w:lang w:val="ro-RO"/>
              </w:rPr>
              <w:t>, orele 1</w:t>
            </w:r>
            <w:r w:rsidR="004425E6">
              <w:rPr>
                <w:lang w:val="ro-RO"/>
              </w:rPr>
              <w:t>1</w:t>
            </w:r>
            <w:r w:rsidR="005F5F47" w:rsidRPr="005F5F47">
              <w:rPr>
                <w:lang w:val="ro-RO"/>
              </w:rPr>
              <w:t>.00</w:t>
            </w:r>
          </w:p>
        </w:tc>
      </w:tr>
      <w:tr w:rsidR="005F5F47" w:rsidRPr="005F5F47" w14:paraId="57A11A93" w14:textId="77777777" w:rsidTr="00C55911">
        <w:trPr>
          <w:trHeight w:val="156"/>
        </w:trPr>
        <w:tc>
          <w:tcPr>
            <w:tcW w:w="846" w:type="dxa"/>
            <w:shd w:val="clear" w:color="auto" w:fill="auto"/>
          </w:tcPr>
          <w:p w14:paraId="49CA1C91" w14:textId="77777777" w:rsidR="005F5F47" w:rsidRPr="005F5F47" w:rsidRDefault="005F5F47" w:rsidP="005F5F47">
            <w:pPr>
              <w:spacing w:after="0" w:line="240" w:lineRule="auto"/>
              <w:rPr>
                <w:lang w:val="ro-RO"/>
              </w:rPr>
            </w:pPr>
            <w:r w:rsidRPr="005F5F47">
              <w:rPr>
                <w:lang w:val="ro-RO"/>
              </w:rPr>
              <w:t>3</w:t>
            </w:r>
          </w:p>
        </w:tc>
        <w:tc>
          <w:tcPr>
            <w:tcW w:w="6097" w:type="dxa"/>
            <w:shd w:val="clear" w:color="auto" w:fill="auto"/>
          </w:tcPr>
          <w:p w14:paraId="69B6B99F" w14:textId="77777777" w:rsidR="005F5F47" w:rsidRPr="005F5F47" w:rsidRDefault="005F5F47" w:rsidP="005F5F47">
            <w:pPr>
              <w:spacing w:after="0" w:line="240" w:lineRule="auto"/>
              <w:rPr>
                <w:lang w:val="ro-RO"/>
              </w:rPr>
            </w:pPr>
            <w:r w:rsidRPr="005F5F47">
              <w:rPr>
                <w:lang w:val="ro-RO"/>
              </w:rPr>
              <w:t>Termen afişare rezultat probă scrisă</w:t>
            </w:r>
          </w:p>
        </w:tc>
        <w:tc>
          <w:tcPr>
            <w:tcW w:w="0" w:type="auto"/>
            <w:shd w:val="clear" w:color="auto" w:fill="auto"/>
          </w:tcPr>
          <w:p w14:paraId="21FBE586" w14:textId="23C6EBD3" w:rsidR="005F5F47" w:rsidRPr="005F5F47" w:rsidRDefault="00AD3D72" w:rsidP="005F5F4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22</w:t>
            </w:r>
            <w:r w:rsidR="004425E6" w:rsidRPr="005F5F47">
              <w:rPr>
                <w:lang w:val="ro-RO"/>
              </w:rPr>
              <w:t>.0</w:t>
            </w:r>
            <w:r w:rsidR="004425E6">
              <w:rPr>
                <w:lang w:val="ro-RO"/>
              </w:rPr>
              <w:t>3</w:t>
            </w:r>
            <w:r w:rsidR="004425E6" w:rsidRPr="005F5F47">
              <w:rPr>
                <w:lang w:val="ro-RO"/>
              </w:rPr>
              <w:t>.202</w:t>
            </w:r>
            <w:r w:rsidR="004425E6">
              <w:rPr>
                <w:lang w:val="ro-RO"/>
              </w:rPr>
              <w:t>2</w:t>
            </w:r>
            <w:r w:rsidR="004425E6" w:rsidRPr="005F5F47">
              <w:rPr>
                <w:lang w:val="ro-RO"/>
              </w:rPr>
              <w:t>, orele 1</w:t>
            </w:r>
            <w:r w:rsidR="004425E6">
              <w:rPr>
                <w:lang w:val="ro-RO"/>
              </w:rPr>
              <w:t>5</w:t>
            </w:r>
            <w:r w:rsidR="004425E6" w:rsidRPr="005F5F47">
              <w:rPr>
                <w:lang w:val="ro-RO"/>
              </w:rPr>
              <w:t>.</w:t>
            </w:r>
            <w:r w:rsidR="004425E6">
              <w:rPr>
                <w:lang w:val="ro-RO"/>
              </w:rPr>
              <w:t>3</w:t>
            </w:r>
            <w:r w:rsidR="004425E6" w:rsidRPr="005F5F47">
              <w:rPr>
                <w:lang w:val="ro-RO"/>
              </w:rPr>
              <w:t>0</w:t>
            </w:r>
          </w:p>
        </w:tc>
      </w:tr>
      <w:tr w:rsidR="005F5F47" w:rsidRPr="005F5F47" w14:paraId="743606EC" w14:textId="77777777" w:rsidTr="00C55911">
        <w:trPr>
          <w:trHeight w:val="156"/>
        </w:trPr>
        <w:tc>
          <w:tcPr>
            <w:tcW w:w="846" w:type="dxa"/>
            <w:shd w:val="clear" w:color="auto" w:fill="auto"/>
          </w:tcPr>
          <w:p w14:paraId="5A854B86" w14:textId="77777777" w:rsidR="005F5F47" w:rsidRPr="005F5F47" w:rsidRDefault="005F5F47" w:rsidP="005F5F47">
            <w:pPr>
              <w:spacing w:after="0" w:line="240" w:lineRule="auto"/>
              <w:rPr>
                <w:lang w:val="ro-RO"/>
              </w:rPr>
            </w:pPr>
            <w:r w:rsidRPr="005F5F47">
              <w:rPr>
                <w:lang w:val="ro-RO"/>
              </w:rPr>
              <w:t>4</w:t>
            </w:r>
          </w:p>
        </w:tc>
        <w:tc>
          <w:tcPr>
            <w:tcW w:w="6097" w:type="dxa"/>
            <w:shd w:val="clear" w:color="auto" w:fill="auto"/>
          </w:tcPr>
          <w:p w14:paraId="46AF3084" w14:textId="77777777" w:rsidR="005F5F47" w:rsidRPr="005F5F47" w:rsidRDefault="005F5F47" w:rsidP="005F5F47">
            <w:pPr>
              <w:spacing w:after="0" w:line="240" w:lineRule="auto"/>
              <w:rPr>
                <w:lang w:val="ro-RO"/>
              </w:rPr>
            </w:pPr>
            <w:r w:rsidRPr="005F5F47">
              <w:rPr>
                <w:lang w:val="ro-RO"/>
              </w:rPr>
              <w:t>Termen depunere contestaţii probă scrisă</w:t>
            </w:r>
          </w:p>
        </w:tc>
        <w:tc>
          <w:tcPr>
            <w:tcW w:w="0" w:type="auto"/>
            <w:shd w:val="clear" w:color="auto" w:fill="auto"/>
          </w:tcPr>
          <w:p w14:paraId="49E513D1" w14:textId="5C320C0F" w:rsidR="005F5F47" w:rsidRPr="005F5F47" w:rsidRDefault="00AD3D72" w:rsidP="005F5F4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23</w:t>
            </w:r>
            <w:r w:rsidR="005F5F47" w:rsidRPr="005F5F47">
              <w:rPr>
                <w:lang w:val="ro-RO"/>
              </w:rPr>
              <w:t>.0</w:t>
            </w:r>
            <w:r w:rsidR="004425E6">
              <w:rPr>
                <w:lang w:val="ro-RO"/>
              </w:rPr>
              <w:t>3</w:t>
            </w:r>
            <w:r w:rsidR="005F5F47" w:rsidRPr="005F5F47">
              <w:rPr>
                <w:lang w:val="ro-RO"/>
              </w:rPr>
              <w:t>.202</w:t>
            </w:r>
            <w:r w:rsidR="004425E6">
              <w:rPr>
                <w:lang w:val="ro-RO"/>
              </w:rPr>
              <w:t>2</w:t>
            </w:r>
            <w:r w:rsidR="005F5F47" w:rsidRPr="005F5F47">
              <w:rPr>
                <w:lang w:val="ro-RO"/>
              </w:rPr>
              <w:t>, orele 12.00</w:t>
            </w:r>
          </w:p>
        </w:tc>
      </w:tr>
      <w:tr w:rsidR="005F5F47" w:rsidRPr="005F5F47" w14:paraId="4541906A" w14:textId="77777777" w:rsidTr="00C55911">
        <w:trPr>
          <w:trHeight w:val="156"/>
        </w:trPr>
        <w:tc>
          <w:tcPr>
            <w:tcW w:w="846" w:type="dxa"/>
            <w:shd w:val="clear" w:color="auto" w:fill="auto"/>
          </w:tcPr>
          <w:p w14:paraId="57B48F4F" w14:textId="77777777" w:rsidR="005F5F47" w:rsidRPr="005F5F47" w:rsidRDefault="005F5F47" w:rsidP="005F5F47">
            <w:pPr>
              <w:spacing w:after="0" w:line="240" w:lineRule="auto"/>
              <w:rPr>
                <w:lang w:val="ro-RO"/>
              </w:rPr>
            </w:pPr>
            <w:r w:rsidRPr="005F5F47">
              <w:rPr>
                <w:lang w:val="ro-RO"/>
              </w:rPr>
              <w:t>5</w:t>
            </w:r>
          </w:p>
        </w:tc>
        <w:tc>
          <w:tcPr>
            <w:tcW w:w="6097" w:type="dxa"/>
            <w:shd w:val="clear" w:color="auto" w:fill="auto"/>
          </w:tcPr>
          <w:p w14:paraId="44EAA20A" w14:textId="77777777" w:rsidR="005F5F47" w:rsidRPr="005F5F47" w:rsidRDefault="005F5F47" w:rsidP="005F5F47">
            <w:pPr>
              <w:spacing w:after="0" w:line="240" w:lineRule="auto"/>
              <w:rPr>
                <w:lang w:val="ro-RO"/>
              </w:rPr>
            </w:pPr>
            <w:r w:rsidRPr="005F5F47">
              <w:rPr>
                <w:lang w:val="ro-RO"/>
              </w:rPr>
              <w:t>Termen analizare şi afişare rezultat contestaţii</w:t>
            </w:r>
          </w:p>
        </w:tc>
        <w:tc>
          <w:tcPr>
            <w:tcW w:w="0" w:type="auto"/>
            <w:shd w:val="clear" w:color="auto" w:fill="auto"/>
          </w:tcPr>
          <w:p w14:paraId="78573963" w14:textId="2F33DE60" w:rsidR="005F5F47" w:rsidRPr="005F5F47" w:rsidRDefault="00AD3D72" w:rsidP="005F5F4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23</w:t>
            </w:r>
            <w:r w:rsidR="005F5F47" w:rsidRPr="005F5F47">
              <w:rPr>
                <w:lang w:val="ro-RO"/>
              </w:rPr>
              <w:t>.0</w:t>
            </w:r>
            <w:r w:rsidR="004425E6">
              <w:rPr>
                <w:lang w:val="ro-RO"/>
              </w:rPr>
              <w:t>3</w:t>
            </w:r>
            <w:r w:rsidR="005F5F47" w:rsidRPr="005F5F47">
              <w:rPr>
                <w:lang w:val="ro-RO"/>
              </w:rPr>
              <w:t>.202</w:t>
            </w:r>
            <w:r w:rsidR="004425E6">
              <w:rPr>
                <w:lang w:val="ro-RO"/>
              </w:rPr>
              <w:t>2</w:t>
            </w:r>
            <w:r w:rsidR="005F5F47" w:rsidRPr="005F5F47">
              <w:rPr>
                <w:lang w:val="ro-RO"/>
              </w:rPr>
              <w:t>, orele 16.00</w:t>
            </w:r>
          </w:p>
        </w:tc>
      </w:tr>
      <w:tr w:rsidR="005F5F47" w:rsidRPr="005F5F47" w14:paraId="5FFC6DE9" w14:textId="77777777" w:rsidTr="00C55911">
        <w:trPr>
          <w:trHeight w:val="156"/>
        </w:trPr>
        <w:tc>
          <w:tcPr>
            <w:tcW w:w="846" w:type="dxa"/>
            <w:shd w:val="clear" w:color="auto" w:fill="auto"/>
          </w:tcPr>
          <w:p w14:paraId="7F4DF950" w14:textId="77777777" w:rsidR="005F5F47" w:rsidRPr="005F5F47" w:rsidRDefault="005F5F47" w:rsidP="005F5F47">
            <w:pPr>
              <w:spacing w:after="0" w:line="240" w:lineRule="auto"/>
              <w:rPr>
                <w:lang w:val="ro-RO"/>
              </w:rPr>
            </w:pPr>
            <w:r w:rsidRPr="005F5F47">
              <w:rPr>
                <w:lang w:val="ro-RO"/>
              </w:rPr>
              <w:t>6</w:t>
            </w:r>
          </w:p>
        </w:tc>
        <w:tc>
          <w:tcPr>
            <w:tcW w:w="6097" w:type="dxa"/>
            <w:shd w:val="clear" w:color="auto" w:fill="auto"/>
          </w:tcPr>
          <w:p w14:paraId="6D6264DA" w14:textId="77777777" w:rsidR="005F5F47" w:rsidRPr="005F5F47" w:rsidRDefault="005F5F47" w:rsidP="005F5F47">
            <w:pPr>
              <w:spacing w:after="0" w:line="240" w:lineRule="auto"/>
              <w:rPr>
                <w:lang w:val="ro-RO"/>
              </w:rPr>
            </w:pPr>
            <w:r w:rsidRPr="005F5F47">
              <w:rPr>
                <w:lang w:val="ro-RO"/>
              </w:rPr>
              <w:t>Desfăşurarea interviului*</w:t>
            </w:r>
          </w:p>
        </w:tc>
        <w:tc>
          <w:tcPr>
            <w:tcW w:w="0" w:type="auto"/>
            <w:shd w:val="clear" w:color="auto" w:fill="auto"/>
          </w:tcPr>
          <w:p w14:paraId="72C3E386" w14:textId="77670842" w:rsidR="005F5F47" w:rsidRPr="005F5F47" w:rsidRDefault="00AD3D72" w:rsidP="005F5F4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4425E6">
              <w:rPr>
                <w:lang w:val="ro-RO"/>
              </w:rPr>
              <w:t>4</w:t>
            </w:r>
            <w:r w:rsidR="005F5F47" w:rsidRPr="005F5F47">
              <w:rPr>
                <w:lang w:val="ro-RO"/>
              </w:rPr>
              <w:t>.0</w:t>
            </w:r>
            <w:r w:rsidR="004425E6">
              <w:rPr>
                <w:lang w:val="ro-RO"/>
              </w:rPr>
              <w:t>3</w:t>
            </w:r>
            <w:r w:rsidR="005F5F47" w:rsidRPr="005F5F47">
              <w:rPr>
                <w:lang w:val="ro-RO"/>
              </w:rPr>
              <w:t>.202</w:t>
            </w:r>
            <w:r w:rsidR="004425E6">
              <w:rPr>
                <w:lang w:val="ro-RO"/>
              </w:rPr>
              <w:t>2</w:t>
            </w:r>
            <w:r w:rsidR="005F5F47" w:rsidRPr="005F5F47">
              <w:rPr>
                <w:lang w:val="ro-RO"/>
              </w:rPr>
              <w:t>, orele 1</w:t>
            </w:r>
            <w:r w:rsidR="004425E6">
              <w:rPr>
                <w:lang w:val="ro-RO"/>
              </w:rPr>
              <w:t>1</w:t>
            </w:r>
            <w:r w:rsidR="005F5F47" w:rsidRPr="005F5F47">
              <w:rPr>
                <w:lang w:val="ro-RO"/>
              </w:rPr>
              <w:t>.00</w:t>
            </w:r>
          </w:p>
        </w:tc>
      </w:tr>
      <w:tr w:rsidR="005F5F47" w:rsidRPr="005F5F47" w14:paraId="5F0BFC8D" w14:textId="77777777" w:rsidTr="00C55911">
        <w:trPr>
          <w:trHeight w:val="156"/>
        </w:trPr>
        <w:tc>
          <w:tcPr>
            <w:tcW w:w="846" w:type="dxa"/>
            <w:shd w:val="clear" w:color="auto" w:fill="auto"/>
          </w:tcPr>
          <w:p w14:paraId="72116293" w14:textId="77777777" w:rsidR="005F5F47" w:rsidRPr="005F5F47" w:rsidRDefault="005F5F47" w:rsidP="005F5F47">
            <w:pPr>
              <w:spacing w:after="0" w:line="240" w:lineRule="auto"/>
              <w:rPr>
                <w:lang w:val="ro-RO"/>
              </w:rPr>
            </w:pPr>
            <w:r w:rsidRPr="005F5F47">
              <w:rPr>
                <w:lang w:val="ro-RO"/>
              </w:rPr>
              <w:t>7</w:t>
            </w:r>
          </w:p>
        </w:tc>
        <w:tc>
          <w:tcPr>
            <w:tcW w:w="6097" w:type="dxa"/>
            <w:shd w:val="clear" w:color="auto" w:fill="auto"/>
          </w:tcPr>
          <w:p w14:paraId="1FFFA6ED" w14:textId="77777777" w:rsidR="005F5F47" w:rsidRPr="005F5F47" w:rsidRDefault="005F5F47" w:rsidP="005F5F47">
            <w:pPr>
              <w:spacing w:after="0" w:line="240" w:lineRule="auto"/>
              <w:rPr>
                <w:lang w:val="ro-RO"/>
              </w:rPr>
            </w:pPr>
            <w:r w:rsidRPr="005F5F47">
              <w:rPr>
                <w:lang w:val="ro-RO"/>
              </w:rPr>
              <w:t>Termen depunere contestaţii probă interviu</w:t>
            </w:r>
          </w:p>
        </w:tc>
        <w:tc>
          <w:tcPr>
            <w:tcW w:w="0" w:type="auto"/>
            <w:shd w:val="clear" w:color="auto" w:fill="auto"/>
          </w:tcPr>
          <w:p w14:paraId="2DB39FF3" w14:textId="7EBD1E44" w:rsidR="005F5F47" w:rsidRPr="005F5F47" w:rsidRDefault="00AD3D72" w:rsidP="005F5F4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25</w:t>
            </w:r>
            <w:r w:rsidR="004425E6" w:rsidRPr="005F5F47">
              <w:rPr>
                <w:lang w:val="ro-RO"/>
              </w:rPr>
              <w:t>.0</w:t>
            </w:r>
            <w:r w:rsidR="004425E6">
              <w:rPr>
                <w:lang w:val="ro-RO"/>
              </w:rPr>
              <w:t>3</w:t>
            </w:r>
            <w:r w:rsidR="004425E6" w:rsidRPr="005F5F47">
              <w:rPr>
                <w:lang w:val="ro-RO"/>
              </w:rPr>
              <w:t>.202</w:t>
            </w:r>
            <w:r w:rsidR="004425E6">
              <w:rPr>
                <w:lang w:val="ro-RO"/>
              </w:rPr>
              <w:t>2</w:t>
            </w:r>
            <w:r w:rsidR="004425E6" w:rsidRPr="005F5F47">
              <w:rPr>
                <w:lang w:val="ro-RO"/>
              </w:rPr>
              <w:t>, orele 1</w:t>
            </w:r>
            <w:r>
              <w:rPr>
                <w:lang w:val="ro-RO"/>
              </w:rPr>
              <w:t>1</w:t>
            </w:r>
            <w:r w:rsidR="004425E6" w:rsidRPr="005F5F47">
              <w:rPr>
                <w:lang w:val="ro-RO"/>
              </w:rPr>
              <w:t>.00</w:t>
            </w:r>
          </w:p>
        </w:tc>
      </w:tr>
      <w:tr w:rsidR="005F5F47" w:rsidRPr="005F5F47" w14:paraId="2C2C912A" w14:textId="77777777" w:rsidTr="00C55911">
        <w:trPr>
          <w:trHeight w:val="156"/>
        </w:trPr>
        <w:tc>
          <w:tcPr>
            <w:tcW w:w="846" w:type="dxa"/>
            <w:shd w:val="clear" w:color="auto" w:fill="auto"/>
          </w:tcPr>
          <w:p w14:paraId="69E48DCE" w14:textId="77777777" w:rsidR="005F5F47" w:rsidRPr="005F5F47" w:rsidRDefault="005F5F47" w:rsidP="005F5F47">
            <w:pPr>
              <w:spacing w:after="0" w:line="240" w:lineRule="auto"/>
              <w:rPr>
                <w:lang w:val="ro-RO"/>
              </w:rPr>
            </w:pPr>
            <w:r w:rsidRPr="005F5F47">
              <w:rPr>
                <w:lang w:val="ro-RO"/>
              </w:rPr>
              <w:t>8</w:t>
            </w:r>
          </w:p>
        </w:tc>
        <w:tc>
          <w:tcPr>
            <w:tcW w:w="6097" w:type="dxa"/>
            <w:shd w:val="clear" w:color="auto" w:fill="auto"/>
          </w:tcPr>
          <w:p w14:paraId="0020F6D9" w14:textId="77777777" w:rsidR="005F5F47" w:rsidRPr="005F5F47" w:rsidRDefault="005F5F47" w:rsidP="005F5F47">
            <w:pPr>
              <w:spacing w:after="0" w:line="240" w:lineRule="auto"/>
              <w:rPr>
                <w:lang w:val="ro-RO"/>
              </w:rPr>
            </w:pPr>
            <w:r w:rsidRPr="005F5F47">
              <w:rPr>
                <w:lang w:val="ro-RO"/>
              </w:rPr>
              <w:t>Termen analizare şi afişare rezultat contestaţii interviu</w:t>
            </w:r>
          </w:p>
        </w:tc>
        <w:tc>
          <w:tcPr>
            <w:tcW w:w="0" w:type="auto"/>
            <w:shd w:val="clear" w:color="auto" w:fill="auto"/>
          </w:tcPr>
          <w:p w14:paraId="0BAAA299" w14:textId="690DA199" w:rsidR="005F5F47" w:rsidRPr="005F5F47" w:rsidRDefault="00AD3D72" w:rsidP="005F5F4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25</w:t>
            </w:r>
            <w:r w:rsidR="005F5F47" w:rsidRPr="005F5F47">
              <w:rPr>
                <w:lang w:val="ro-RO"/>
              </w:rPr>
              <w:t>.0</w:t>
            </w:r>
            <w:r w:rsidR="004425E6">
              <w:rPr>
                <w:lang w:val="ro-RO"/>
              </w:rPr>
              <w:t>3</w:t>
            </w:r>
            <w:r w:rsidR="005F5F47" w:rsidRPr="005F5F47">
              <w:rPr>
                <w:lang w:val="ro-RO"/>
              </w:rPr>
              <w:t>.202</w:t>
            </w:r>
            <w:r w:rsidR="004425E6">
              <w:rPr>
                <w:lang w:val="ro-RO"/>
              </w:rPr>
              <w:t>2</w:t>
            </w:r>
            <w:r w:rsidR="005F5F47" w:rsidRPr="005F5F47">
              <w:rPr>
                <w:lang w:val="ro-RO"/>
              </w:rPr>
              <w:t>, orele 1</w:t>
            </w:r>
            <w:r w:rsidR="004425E6">
              <w:rPr>
                <w:lang w:val="ro-RO"/>
              </w:rPr>
              <w:t>3</w:t>
            </w:r>
            <w:r w:rsidR="005F5F47" w:rsidRPr="005F5F47">
              <w:rPr>
                <w:lang w:val="ro-RO"/>
              </w:rPr>
              <w:t>.00</w:t>
            </w:r>
          </w:p>
        </w:tc>
      </w:tr>
      <w:tr w:rsidR="005F5F47" w:rsidRPr="005F5F47" w14:paraId="417CD6E0" w14:textId="77777777" w:rsidTr="00C55911">
        <w:trPr>
          <w:trHeight w:val="156"/>
        </w:trPr>
        <w:tc>
          <w:tcPr>
            <w:tcW w:w="846" w:type="dxa"/>
            <w:shd w:val="clear" w:color="auto" w:fill="auto"/>
          </w:tcPr>
          <w:p w14:paraId="44C9C859" w14:textId="77777777" w:rsidR="005F5F47" w:rsidRPr="005F5F47" w:rsidRDefault="005F5F47" w:rsidP="005F5F47">
            <w:pPr>
              <w:spacing w:after="0" w:line="240" w:lineRule="auto"/>
              <w:rPr>
                <w:lang w:val="ro-RO"/>
              </w:rPr>
            </w:pPr>
            <w:r w:rsidRPr="005F5F47">
              <w:rPr>
                <w:lang w:val="ro-RO"/>
              </w:rPr>
              <w:t>9</w:t>
            </w:r>
          </w:p>
        </w:tc>
        <w:tc>
          <w:tcPr>
            <w:tcW w:w="6097" w:type="dxa"/>
            <w:shd w:val="clear" w:color="auto" w:fill="auto"/>
          </w:tcPr>
          <w:p w14:paraId="0C17CF98" w14:textId="77777777" w:rsidR="005F5F47" w:rsidRPr="005F5F47" w:rsidRDefault="005F5F47" w:rsidP="005F5F47">
            <w:pPr>
              <w:spacing w:after="0" w:line="240" w:lineRule="auto"/>
              <w:rPr>
                <w:lang w:val="ro-RO"/>
              </w:rPr>
            </w:pPr>
            <w:r w:rsidRPr="005F5F47">
              <w:rPr>
                <w:lang w:val="ro-RO"/>
              </w:rPr>
              <w:t>Afişare rezultat final ocupare post</w:t>
            </w:r>
          </w:p>
        </w:tc>
        <w:tc>
          <w:tcPr>
            <w:tcW w:w="0" w:type="auto"/>
            <w:shd w:val="clear" w:color="auto" w:fill="auto"/>
          </w:tcPr>
          <w:p w14:paraId="0883C081" w14:textId="6FDFF165" w:rsidR="005F5F47" w:rsidRPr="005F5F47" w:rsidRDefault="00AD3D72" w:rsidP="005F5F4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28</w:t>
            </w:r>
            <w:r w:rsidR="005F5F47" w:rsidRPr="005F5F47">
              <w:rPr>
                <w:lang w:val="ro-RO"/>
              </w:rPr>
              <w:t>.0</w:t>
            </w:r>
            <w:r w:rsidR="004425E6">
              <w:rPr>
                <w:lang w:val="ro-RO"/>
              </w:rPr>
              <w:t>3</w:t>
            </w:r>
            <w:r w:rsidR="005F5F47" w:rsidRPr="005F5F47">
              <w:rPr>
                <w:lang w:val="ro-RO"/>
              </w:rPr>
              <w:t>.20</w:t>
            </w:r>
            <w:r w:rsidR="004425E6">
              <w:rPr>
                <w:lang w:val="ro-RO"/>
              </w:rPr>
              <w:t>22</w:t>
            </w:r>
            <w:r w:rsidR="005F5F47" w:rsidRPr="005F5F47">
              <w:rPr>
                <w:lang w:val="ro-RO"/>
              </w:rPr>
              <w:t>, orele 16.00</w:t>
            </w:r>
          </w:p>
        </w:tc>
      </w:tr>
    </w:tbl>
    <w:p w14:paraId="6D4C2A30" w14:textId="77777777" w:rsidR="005F5F47" w:rsidRPr="005F5F47" w:rsidRDefault="005F5F47" w:rsidP="005F5F47">
      <w:pPr>
        <w:spacing w:after="0" w:line="240" w:lineRule="auto"/>
        <w:jc w:val="both"/>
        <w:rPr>
          <w:lang w:val="ro-RO"/>
        </w:rPr>
      </w:pPr>
      <w:r w:rsidRPr="005F5F47">
        <w:rPr>
          <w:lang w:val="ro-RO"/>
        </w:rPr>
        <w:t>*Data şi ora susţinerii interviului se afişează obligatoriu odată cu rezultatele la proba scrisă.</w:t>
      </w:r>
    </w:p>
    <w:p w14:paraId="1DFB52F9" w14:textId="77777777" w:rsidR="005F5F47" w:rsidRPr="005F5F47" w:rsidRDefault="005F5F47" w:rsidP="005F5F47">
      <w:pPr>
        <w:spacing w:after="0" w:line="240" w:lineRule="auto"/>
        <w:rPr>
          <w:lang w:val="ro-RO"/>
        </w:rPr>
      </w:pPr>
      <w:r w:rsidRPr="005F5F47">
        <w:rPr>
          <w:lang w:val="ro-RO"/>
        </w:rPr>
        <w:t>.</w:t>
      </w:r>
    </w:p>
    <w:p w14:paraId="4DAAE4B6" w14:textId="77777777" w:rsidR="005F5F47" w:rsidRPr="005F5F47" w:rsidRDefault="005F5F47" w:rsidP="005F5F47">
      <w:pPr>
        <w:spacing w:after="0" w:line="240" w:lineRule="auto"/>
        <w:rPr>
          <w:lang w:val="ro-RO"/>
        </w:rPr>
      </w:pPr>
    </w:p>
    <w:p w14:paraId="3014F42F" w14:textId="77777777" w:rsidR="005F5F47" w:rsidRPr="005F5F47" w:rsidRDefault="005F5F47" w:rsidP="005F5F47">
      <w:pPr>
        <w:spacing w:after="0" w:line="240" w:lineRule="auto"/>
        <w:rPr>
          <w:lang w:val="ro-RO"/>
        </w:rPr>
      </w:pPr>
    </w:p>
    <w:p w14:paraId="2EE86F4A" w14:textId="77777777" w:rsidR="005F5F47" w:rsidRPr="005F5F47" w:rsidRDefault="005F5F47" w:rsidP="005F5F47">
      <w:pPr>
        <w:spacing w:after="0" w:line="240" w:lineRule="auto"/>
        <w:ind w:firstLine="720"/>
        <w:jc w:val="center"/>
        <w:rPr>
          <w:lang w:val="ro-RO"/>
        </w:rPr>
      </w:pPr>
    </w:p>
    <w:p w14:paraId="260236E9" w14:textId="77777777" w:rsidR="005F5F47" w:rsidRPr="005F5F47" w:rsidRDefault="005F5F47" w:rsidP="005F5F47">
      <w:pPr>
        <w:spacing w:after="0" w:line="240" w:lineRule="auto"/>
        <w:ind w:firstLine="720"/>
        <w:jc w:val="center"/>
        <w:rPr>
          <w:lang w:val="ro-RO"/>
        </w:rPr>
      </w:pPr>
      <w:r w:rsidRPr="005F5F47">
        <w:rPr>
          <w:lang w:val="ro-RO"/>
        </w:rPr>
        <w:t>PRIMAR</w:t>
      </w:r>
    </w:p>
    <w:p w14:paraId="3E0157FE" w14:textId="77777777" w:rsidR="005F5F47" w:rsidRPr="005F5F47" w:rsidRDefault="005F5F47" w:rsidP="005F5F47">
      <w:pPr>
        <w:spacing w:after="0" w:line="240" w:lineRule="auto"/>
        <w:jc w:val="center"/>
        <w:rPr>
          <w:szCs w:val="24"/>
          <w:lang w:val="ro-RO"/>
        </w:rPr>
      </w:pPr>
      <w:r w:rsidRPr="005F5F47"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Pr="005F5F47">
        <w:rPr>
          <w:szCs w:val="24"/>
          <w:lang w:val="ro-RO"/>
        </w:rPr>
        <w:t>Țiolan Grigore</w:t>
      </w:r>
    </w:p>
    <w:p w14:paraId="549992D3" w14:textId="77777777" w:rsidR="005F5F47" w:rsidRPr="005F5F47" w:rsidRDefault="005F5F47" w:rsidP="005F5F47">
      <w:pPr>
        <w:spacing w:after="0" w:line="240" w:lineRule="auto"/>
        <w:rPr>
          <w:lang w:val="ro-RO"/>
        </w:rPr>
      </w:pPr>
    </w:p>
    <w:p w14:paraId="22A2838B" w14:textId="1C7CFB58" w:rsidR="005F5F47" w:rsidRPr="005F5F47" w:rsidRDefault="005F5F47" w:rsidP="005F5F47">
      <w:pPr>
        <w:spacing w:after="0" w:line="240" w:lineRule="auto"/>
        <w:rPr>
          <w:lang w:val="ro-RO"/>
        </w:rPr>
      </w:pPr>
      <w:r w:rsidRPr="005F5F47">
        <w:rPr>
          <w:lang w:val="ro-RO"/>
        </w:rPr>
        <w:t xml:space="preserve">Data </w:t>
      </w:r>
      <w:r w:rsidR="00AD3D72">
        <w:rPr>
          <w:lang w:val="ro-RO"/>
        </w:rPr>
        <w:t>25</w:t>
      </w:r>
      <w:r w:rsidRPr="005F5F47">
        <w:rPr>
          <w:lang w:val="ro-RO"/>
        </w:rPr>
        <w:t>.0</w:t>
      </w:r>
      <w:r w:rsidR="00F4498D">
        <w:rPr>
          <w:lang w:val="ro-RO"/>
        </w:rPr>
        <w:t>2</w:t>
      </w:r>
      <w:r w:rsidRPr="005F5F47">
        <w:rPr>
          <w:lang w:val="ro-RO"/>
        </w:rPr>
        <w:t>.202</w:t>
      </w:r>
      <w:r w:rsidR="00F4498D">
        <w:rPr>
          <w:lang w:val="ro-RO"/>
        </w:rPr>
        <w:t>2</w:t>
      </w:r>
    </w:p>
    <w:p w14:paraId="0BB8CCAA" w14:textId="77777777" w:rsidR="003F1E63" w:rsidRDefault="003F1E63">
      <w:pPr>
        <w:rPr>
          <w:lang w:val="ro-RO"/>
        </w:rPr>
      </w:pPr>
    </w:p>
    <w:p w14:paraId="4B9044D0" w14:textId="77777777" w:rsidR="003F1E63" w:rsidRDefault="003F1E63">
      <w:pPr>
        <w:rPr>
          <w:lang w:val="ro-RO"/>
        </w:rPr>
      </w:pPr>
    </w:p>
    <w:p w14:paraId="78ACBC19" w14:textId="77777777" w:rsidR="003F1E63" w:rsidRDefault="003F1E63">
      <w:pPr>
        <w:rPr>
          <w:lang w:val="ro-RO"/>
        </w:rPr>
      </w:pPr>
    </w:p>
    <w:sectPr w:rsidR="003F1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53ACC"/>
    <w:multiLevelType w:val="hybridMultilevel"/>
    <w:tmpl w:val="D75684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B5"/>
    <w:rsid w:val="00013E2E"/>
    <w:rsid w:val="00016DA2"/>
    <w:rsid w:val="000262BF"/>
    <w:rsid w:val="00055B81"/>
    <w:rsid w:val="00103DFD"/>
    <w:rsid w:val="001B3CFF"/>
    <w:rsid w:val="00202519"/>
    <w:rsid w:val="00280E00"/>
    <w:rsid w:val="002B0FA5"/>
    <w:rsid w:val="00307A7F"/>
    <w:rsid w:val="00365B57"/>
    <w:rsid w:val="00382266"/>
    <w:rsid w:val="00392C97"/>
    <w:rsid w:val="003B54E9"/>
    <w:rsid w:val="003C10F8"/>
    <w:rsid w:val="003F1E63"/>
    <w:rsid w:val="00406BB7"/>
    <w:rsid w:val="004300D8"/>
    <w:rsid w:val="004425E6"/>
    <w:rsid w:val="004827F3"/>
    <w:rsid w:val="004A67B4"/>
    <w:rsid w:val="004B633A"/>
    <w:rsid w:val="004B78A3"/>
    <w:rsid w:val="004C6E33"/>
    <w:rsid w:val="00587298"/>
    <w:rsid w:val="005F5F47"/>
    <w:rsid w:val="00616973"/>
    <w:rsid w:val="006200BF"/>
    <w:rsid w:val="006F1993"/>
    <w:rsid w:val="00740CA4"/>
    <w:rsid w:val="0075044D"/>
    <w:rsid w:val="00777C9B"/>
    <w:rsid w:val="007D5DA0"/>
    <w:rsid w:val="0082002C"/>
    <w:rsid w:val="0088215A"/>
    <w:rsid w:val="008B2FA4"/>
    <w:rsid w:val="008E2E15"/>
    <w:rsid w:val="00900E07"/>
    <w:rsid w:val="00937491"/>
    <w:rsid w:val="00941E89"/>
    <w:rsid w:val="009E3F2C"/>
    <w:rsid w:val="00A05134"/>
    <w:rsid w:val="00A052B5"/>
    <w:rsid w:val="00A25BBD"/>
    <w:rsid w:val="00A64837"/>
    <w:rsid w:val="00A924E6"/>
    <w:rsid w:val="00AD3D72"/>
    <w:rsid w:val="00AF3A16"/>
    <w:rsid w:val="00B3335F"/>
    <w:rsid w:val="00B35B65"/>
    <w:rsid w:val="00BA3D8A"/>
    <w:rsid w:val="00BD3B73"/>
    <w:rsid w:val="00C344D3"/>
    <w:rsid w:val="00C41BE2"/>
    <w:rsid w:val="00C86553"/>
    <w:rsid w:val="00C90751"/>
    <w:rsid w:val="00CB6537"/>
    <w:rsid w:val="00CD15D9"/>
    <w:rsid w:val="00D24F25"/>
    <w:rsid w:val="00D3594D"/>
    <w:rsid w:val="00D51A33"/>
    <w:rsid w:val="00D5569E"/>
    <w:rsid w:val="00DA5D48"/>
    <w:rsid w:val="00DE574D"/>
    <w:rsid w:val="00E07905"/>
    <w:rsid w:val="00E53CEA"/>
    <w:rsid w:val="00E707E2"/>
    <w:rsid w:val="00ED271E"/>
    <w:rsid w:val="00EF663A"/>
    <w:rsid w:val="00F4498D"/>
    <w:rsid w:val="00F65662"/>
    <w:rsid w:val="00F9009B"/>
    <w:rsid w:val="00F9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5EB87"/>
  <w15:chartTrackingRefBased/>
  <w15:docId w15:val="{8D5D527B-58EE-4BD1-B927-A82CEF98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2B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2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15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34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A67B4"/>
    <w:rPr>
      <w:color w:val="0563C1"/>
      <w:u w:val="single"/>
    </w:rPr>
  </w:style>
  <w:style w:type="paragraph" w:customStyle="1" w:styleId="CaracterCharChar">
    <w:name w:val="Caracter Char Char"/>
    <w:basedOn w:val="Normal"/>
    <w:rsid w:val="00F6566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feldru@yahoo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RIMARIE\Concurs%20nou%20contabilitiate\ANUNT%20SI%20CALENDAR%20CONCURS%20POSTURI%20FINANCIAR%20CONTABIL%201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ANUNT SI CALENDAR CONCURS POSTURI FINANCIAR CONTABIL 1</Template>
  <TotalTime>0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5375</CharactersWithSpaces>
  <SharedDoc>false</SharedDoc>
  <HLinks>
    <vt:vector size="6" baseType="variant">
      <vt:variant>
        <vt:i4>1179734</vt:i4>
      </vt:variant>
      <vt:variant>
        <vt:i4>0</vt:i4>
      </vt:variant>
      <vt:variant>
        <vt:i4>0</vt:i4>
      </vt:variant>
      <vt:variant>
        <vt:i4>5</vt:i4>
      </vt:variant>
      <vt:variant>
        <vt:lpwstr>http://www.feldru.ro/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Primaria Feldru</cp:lastModifiedBy>
  <cp:revision>2</cp:revision>
  <cp:lastPrinted>2022-02-25T10:15:00Z</cp:lastPrinted>
  <dcterms:created xsi:type="dcterms:W3CDTF">2022-02-25T11:43:00Z</dcterms:created>
  <dcterms:modified xsi:type="dcterms:W3CDTF">2022-02-25T11:43:00Z</dcterms:modified>
</cp:coreProperties>
</file>